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A97D" w14:textId="77777777" w:rsidR="00AA0FF9" w:rsidRPr="00AA0FF9" w:rsidRDefault="004B513F" w:rsidP="00A70D85">
      <w:pPr>
        <w:pStyle w:val="En-tte"/>
        <w:tabs>
          <w:tab w:val="clear" w:pos="4153"/>
          <w:tab w:val="clear" w:pos="8306"/>
        </w:tabs>
        <w:bidi/>
        <w:rPr>
          <w:rFonts w:ascii="Century Gothic" w:eastAsia="Batang" w:hAnsi="Century Gothic" w:cs="PT Bold Heading"/>
          <w:sz w:val="8"/>
          <w:szCs w:val="8"/>
          <w:rtl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FE73C81" wp14:editId="7508F78D">
            <wp:simplePos x="0" y="0"/>
            <wp:positionH relativeFrom="column">
              <wp:posOffset>2729230</wp:posOffset>
            </wp:positionH>
            <wp:positionV relativeFrom="paragraph">
              <wp:posOffset>-207010</wp:posOffset>
            </wp:positionV>
            <wp:extent cx="1169670" cy="1403350"/>
            <wp:effectExtent l="0" t="0" r="0" b="6350"/>
            <wp:wrapSquare wrapText="bothSides"/>
            <wp:docPr id="1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tang" w:eastAsia="Batang" w:hAnsi="Batang" w:cs="Simple Indust Shaded"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0DE27E" wp14:editId="53B6E8CB">
                <wp:simplePos x="0" y="0"/>
                <wp:positionH relativeFrom="column">
                  <wp:posOffset>-67310</wp:posOffset>
                </wp:positionH>
                <wp:positionV relativeFrom="paragraph">
                  <wp:posOffset>-125730</wp:posOffset>
                </wp:positionV>
                <wp:extent cx="1871345" cy="88138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941F5" w14:textId="77777777" w:rsidR="00CF2511" w:rsidRDefault="00CF2511">
                            <w:pPr>
                              <w:pStyle w:val="Titre2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DA40A2E" w14:textId="77777777" w:rsidR="00DF127C" w:rsidRDefault="005152FD" w:rsidP="00DF127C">
                            <w:pPr>
                              <w:pStyle w:val="Titre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F127C">
                              <w:rPr>
                                <w:sz w:val="24"/>
                                <w:szCs w:val="24"/>
                              </w:rPr>
                              <w:t>République</w:t>
                            </w:r>
                            <w:r w:rsidR="00DF127C" w:rsidRPr="00DF127C">
                              <w:rPr>
                                <w:sz w:val="24"/>
                                <w:szCs w:val="24"/>
                              </w:rPr>
                              <w:t xml:space="preserve"> Tunisienne</w:t>
                            </w:r>
                          </w:p>
                          <w:p w14:paraId="092746B4" w14:textId="77777777" w:rsidR="00CF2511" w:rsidRPr="00DF127C" w:rsidRDefault="00DF127C" w:rsidP="00DF127C">
                            <w:pPr>
                              <w:pStyle w:val="Titre2"/>
                              <w:jc w:val="center"/>
                              <w:rPr>
                                <w:rFonts w:cs="Times New Roman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DF127C">
                              <w:rPr>
                                <w:sz w:val="24"/>
                                <w:szCs w:val="24"/>
                              </w:rPr>
                              <w:br/>
                              <w:t xml:space="preserve">Commune de </w:t>
                            </w:r>
                            <w:proofErr w:type="spellStart"/>
                            <w:r w:rsidRPr="00DF127C">
                              <w:rPr>
                                <w:sz w:val="24"/>
                                <w:szCs w:val="24"/>
                              </w:rPr>
                              <w:t>Zriba</w:t>
                            </w:r>
                            <w:proofErr w:type="spellEnd"/>
                          </w:p>
                          <w:p w14:paraId="42D01F83" w14:textId="77777777" w:rsidR="00CF2511" w:rsidRPr="00DF127C" w:rsidRDefault="00CF2511" w:rsidP="00DF127C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555C04D" w14:textId="77777777" w:rsidR="00CF2511" w:rsidRDefault="00CF2511">
                            <w:pPr>
                              <w:rPr>
                                <w:rtl/>
                              </w:rPr>
                            </w:pPr>
                          </w:p>
                          <w:p w14:paraId="05BF3067" w14:textId="77777777" w:rsidR="00CF2511" w:rsidRDefault="00CF2511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DE27E" id="Rectangle 3" o:spid="_x0000_s1026" style="position:absolute;left:0;text-align:left;margin-left:-5.3pt;margin-top:-9.9pt;width:147.35pt;height:6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" stroked="f">
                <v:textbox>
                  <w:txbxContent>
                    <w:p w14:paraId="163941F5" w14:textId="77777777" w:rsidR="00CF2511" w:rsidRDefault="00CF2511">
                      <w:pPr>
                        <w:pStyle w:val="Titre2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DA40A2E" w14:textId="77777777" w:rsidR="00DF127C" w:rsidRDefault="005152FD" w:rsidP="00DF127C">
                      <w:pPr>
                        <w:pStyle w:val="Titre2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F127C">
                        <w:rPr>
                          <w:sz w:val="24"/>
                          <w:szCs w:val="24"/>
                        </w:rPr>
                        <w:t>République</w:t>
                      </w:r>
                      <w:r w:rsidR="00DF127C" w:rsidRPr="00DF127C">
                        <w:rPr>
                          <w:sz w:val="24"/>
                          <w:szCs w:val="24"/>
                        </w:rPr>
                        <w:t xml:space="preserve"> Tunisienne</w:t>
                      </w:r>
                    </w:p>
                    <w:p w14:paraId="092746B4" w14:textId="77777777" w:rsidR="00CF2511" w:rsidRPr="00DF127C" w:rsidRDefault="00DF127C" w:rsidP="00DF127C">
                      <w:pPr>
                        <w:pStyle w:val="Titre2"/>
                        <w:jc w:val="center"/>
                        <w:rPr>
                          <w:rFonts w:cs="Times New Roman"/>
                          <w:b w:val="0"/>
                          <w:bCs w:val="0"/>
                          <w:sz w:val="28"/>
                          <w:szCs w:val="28"/>
                          <w:rtl/>
                        </w:rPr>
                      </w:pPr>
                      <w:r w:rsidRPr="00DF127C">
                        <w:rPr>
                          <w:sz w:val="24"/>
                          <w:szCs w:val="24"/>
                        </w:rPr>
                        <w:br/>
                        <w:t xml:space="preserve">Commune de </w:t>
                      </w:r>
                      <w:proofErr w:type="spellStart"/>
                      <w:r w:rsidRPr="00DF127C">
                        <w:rPr>
                          <w:sz w:val="24"/>
                          <w:szCs w:val="24"/>
                        </w:rPr>
                        <w:t>Zriba</w:t>
                      </w:r>
                      <w:proofErr w:type="spellEnd"/>
                    </w:p>
                    <w:p w14:paraId="42D01F83" w14:textId="77777777" w:rsidR="00CF2511" w:rsidRPr="00DF127C" w:rsidRDefault="00CF2511" w:rsidP="00DF127C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4555C04D" w14:textId="77777777" w:rsidR="00CF2511" w:rsidRDefault="00CF2511">
                      <w:pPr>
                        <w:rPr>
                          <w:rtl/>
                        </w:rPr>
                      </w:pPr>
                    </w:p>
                    <w:p w14:paraId="05BF3067" w14:textId="77777777" w:rsidR="00CF2511" w:rsidRDefault="00CF2511">
                      <w:pPr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2511">
        <w:rPr>
          <w:rFonts w:ascii="Century Gothic" w:eastAsia="Batang" w:hAnsi="Century Gothic" w:cs="PT Bold Heading"/>
        </w:rPr>
        <w:t xml:space="preserve"> </w:t>
      </w:r>
    </w:p>
    <w:p w14:paraId="183127CF" w14:textId="77777777" w:rsidR="00CF2511" w:rsidRPr="00DF127C" w:rsidRDefault="00AA0FF9" w:rsidP="00DF127C">
      <w:pPr>
        <w:pStyle w:val="En-tte"/>
        <w:tabs>
          <w:tab w:val="clear" w:pos="4153"/>
          <w:tab w:val="clear" w:pos="8306"/>
        </w:tabs>
        <w:bidi/>
        <w:rPr>
          <w:rFonts w:ascii="Microsoft Uighur" w:eastAsia="Batang" w:hAnsi="Microsoft Uighur" w:cs="AdvertisingExtraBold"/>
          <w:sz w:val="22"/>
          <w:szCs w:val="22"/>
          <w:rtl/>
        </w:rPr>
      </w:pPr>
      <w:r w:rsidRPr="00DF127C">
        <w:rPr>
          <w:rFonts w:ascii="Century Gothic" w:eastAsia="Batang" w:hAnsi="Century Gothic" w:cs="AL-Battar" w:hint="cs"/>
          <w:sz w:val="20"/>
          <w:szCs w:val="20"/>
          <w:rtl/>
        </w:rPr>
        <w:t xml:space="preserve"> </w:t>
      </w:r>
      <w:r w:rsidR="00DF127C">
        <w:rPr>
          <w:rFonts w:ascii="Microsoft Uighur" w:eastAsia="Batang" w:hAnsi="Microsoft Uighur" w:cs="AdvertisingExtraBold"/>
          <w:sz w:val="22"/>
          <w:szCs w:val="22"/>
          <w:rtl/>
        </w:rPr>
        <w:t>الجمهورية التونسي</w:t>
      </w:r>
      <w:r w:rsidR="00CF2511" w:rsidRPr="00DF127C">
        <w:rPr>
          <w:rFonts w:ascii="Microsoft Uighur" w:eastAsia="Batang" w:hAnsi="Microsoft Uighur" w:cs="AdvertisingExtraBold"/>
          <w:sz w:val="22"/>
          <w:szCs w:val="22"/>
          <w:rtl/>
        </w:rPr>
        <w:t>ة</w:t>
      </w:r>
    </w:p>
    <w:p w14:paraId="30D0EC5E" w14:textId="77777777" w:rsidR="00DF127C" w:rsidRDefault="00DF127C" w:rsidP="00DF127C">
      <w:pPr>
        <w:bidi/>
        <w:rPr>
          <w:rFonts w:ascii="Microsoft Uighur" w:eastAsia="Batang" w:hAnsi="Microsoft Uighur" w:cs="AdvertisingExtraBold"/>
          <w:sz w:val="22"/>
          <w:szCs w:val="22"/>
        </w:rPr>
      </w:pPr>
    </w:p>
    <w:p w14:paraId="5A08A684" w14:textId="77777777" w:rsidR="00DF127C" w:rsidRPr="00DF127C" w:rsidRDefault="00DF127C" w:rsidP="00DF127C">
      <w:pPr>
        <w:bidi/>
        <w:rPr>
          <w:rFonts w:ascii="Microsoft Uighur" w:eastAsia="Batang" w:hAnsi="Microsoft Uighur" w:cs="AdvertisingExtraBold"/>
          <w:sz w:val="22"/>
          <w:szCs w:val="22"/>
        </w:rPr>
      </w:pPr>
    </w:p>
    <w:p w14:paraId="18E90407" w14:textId="77777777" w:rsidR="00CF2511" w:rsidRPr="00AA0FF9" w:rsidRDefault="00A723F2" w:rsidP="00DF127C">
      <w:pPr>
        <w:bidi/>
        <w:rPr>
          <w:rFonts w:ascii="Batang" w:eastAsia="Batang" w:hAnsi="Batang" w:cs="AL-Battar"/>
          <w:sz w:val="20"/>
          <w:szCs w:val="20"/>
        </w:rPr>
      </w:pPr>
      <w:r w:rsidRPr="00DF127C">
        <w:rPr>
          <w:rFonts w:ascii="Microsoft Uighur" w:eastAsia="Batang" w:hAnsi="Microsoft Uighur" w:cs="AdvertisingExtraBold"/>
          <w:sz w:val="22"/>
          <w:szCs w:val="22"/>
          <w:rtl/>
        </w:rPr>
        <w:t xml:space="preserve"> </w:t>
      </w:r>
      <w:r w:rsidR="00CF2511" w:rsidRPr="00DF127C">
        <w:rPr>
          <w:rFonts w:ascii="Microsoft Uighur" w:eastAsia="Batang" w:hAnsi="Microsoft Uighur" w:cs="AdvertisingExtraBold"/>
          <w:sz w:val="22"/>
          <w:szCs w:val="22"/>
          <w:rtl/>
        </w:rPr>
        <w:t xml:space="preserve">    بلديــة الزريبـة</w:t>
      </w:r>
      <w:r w:rsidR="00CF2511" w:rsidRPr="00DF127C">
        <w:rPr>
          <w:rFonts w:ascii="Century Gothic" w:eastAsia="Batang" w:hAnsi="Century Gothic" w:cs="AL-Battar" w:hint="cs"/>
          <w:sz w:val="14"/>
          <w:szCs w:val="14"/>
          <w:rtl/>
        </w:rPr>
        <w:t xml:space="preserve">           </w:t>
      </w:r>
    </w:p>
    <w:p w14:paraId="3E4C2D80" w14:textId="77777777" w:rsidR="00CF2511" w:rsidRDefault="00CF2511" w:rsidP="001134A0">
      <w:pPr>
        <w:jc w:val="right"/>
        <w:rPr>
          <w:rFonts w:ascii="Batang" w:eastAsia="Batang" w:hAnsi="Batang" w:cs="Simple Indust Shaded"/>
          <w:sz w:val="18"/>
          <w:szCs w:val="18"/>
          <w:rtl/>
        </w:rPr>
      </w:pPr>
      <w:r>
        <w:rPr>
          <w:rFonts w:ascii="Batang" w:eastAsia="Batang" w:hAnsi="Batang" w:cs="Simple Indust Shaded" w:hint="cs"/>
          <w:sz w:val="18"/>
          <w:szCs w:val="18"/>
          <w:rtl/>
        </w:rPr>
        <w:t xml:space="preserve"> </w:t>
      </w:r>
    </w:p>
    <w:p w14:paraId="0B7A60BE" w14:textId="77777777" w:rsidR="001134A0" w:rsidRDefault="001134A0" w:rsidP="001134A0">
      <w:pPr>
        <w:jc w:val="right"/>
        <w:rPr>
          <w:rFonts w:ascii="Batang" w:eastAsia="Batang" w:hAnsi="Batang" w:cs="Simple Indust Shaded"/>
          <w:sz w:val="18"/>
          <w:szCs w:val="18"/>
          <w:rtl/>
        </w:rPr>
      </w:pPr>
    </w:p>
    <w:p w14:paraId="70DE194F" w14:textId="77777777" w:rsidR="001134A0" w:rsidRDefault="001134A0" w:rsidP="001134A0">
      <w:pPr>
        <w:jc w:val="right"/>
        <w:rPr>
          <w:rFonts w:ascii="Batang" w:eastAsia="Batang" w:hAnsi="Batang" w:cs="Simple Indust Shaded"/>
          <w:rtl/>
        </w:rPr>
      </w:pPr>
    </w:p>
    <w:p w14:paraId="137DE60F" w14:textId="77777777" w:rsidR="00DA7C65" w:rsidRPr="005470CA" w:rsidRDefault="00DA7C65" w:rsidP="00BB77D8">
      <w:pPr>
        <w:spacing w:line="276" w:lineRule="auto"/>
        <w:jc w:val="center"/>
        <w:rPr>
          <w:rFonts w:ascii="ae_Cortoba" w:hAnsi="ae_Cortoba" w:cs="ae_Cortoba"/>
          <w:b/>
          <w:bCs/>
          <w:sz w:val="32"/>
          <w:szCs w:val="20"/>
          <w:rtl/>
          <w:lang w:bidi="ar-TN"/>
        </w:rPr>
      </w:pPr>
    </w:p>
    <w:p w14:paraId="570E6C40" w14:textId="77777777" w:rsidR="00BE00BD" w:rsidRPr="00BE00BD" w:rsidRDefault="00BE00BD" w:rsidP="00BE0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center"/>
        <w:rPr>
          <w:rFonts w:ascii="Arial" w:hAnsi="Arial" w:cs="AGA Furat Regular"/>
          <w:b/>
          <w:bCs/>
          <w:color w:val="202124"/>
          <w:sz w:val="32"/>
          <w:szCs w:val="32"/>
          <w:rtl/>
          <w:lang w:bidi="ar"/>
        </w:rPr>
      </w:pPr>
    </w:p>
    <w:p w14:paraId="7DE20956" w14:textId="36B284A5" w:rsidR="00634AEA" w:rsidRPr="00A02BC2" w:rsidRDefault="008A195C" w:rsidP="00BE0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center"/>
        <w:rPr>
          <w:rFonts w:ascii="Arial" w:hAnsi="Arial" w:cs="Arial" w:hint="cs"/>
          <w:b/>
          <w:bCs/>
          <w:color w:val="202124"/>
          <w:sz w:val="56"/>
          <w:szCs w:val="56"/>
          <w:rtl/>
          <w:lang w:bidi="ar-TN"/>
        </w:rPr>
      </w:pPr>
      <w:r w:rsidRPr="00A02BC2">
        <w:rPr>
          <w:rFonts w:ascii="Arial" w:hAnsi="Arial" w:cs="AGA Furat Regular" w:hint="cs"/>
          <w:b/>
          <w:bCs/>
          <w:color w:val="202124"/>
          <w:sz w:val="56"/>
          <w:szCs w:val="56"/>
          <w:rtl/>
          <w:lang w:bidi="ar"/>
        </w:rPr>
        <w:t>استمارة ترشح</w:t>
      </w:r>
      <w:r w:rsidR="00BE00BD" w:rsidRPr="00A02BC2">
        <w:rPr>
          <w:rFonts w:ascii="Arial" w:hAnsi="Arial" w:cs="Arial" w:hint="cs"/>
          <w:b/>
          <w:bCs/>
          <w:color w:val="202124"/>
          <w:sz w:val="56"/>
          <w:szCs w:val="56"/>
          <w:rtl/>
          <w:lang w:bidi="ar"/>
        </w:rPr>
        <w:t xml:space="preserve"> </w:t>
      </w:r>
    </w:p>
    <w:p w14:paraId="05C3ECA6" w14:textId="77777777" w:rsidR="00CD5FAF" w:rsidRPr="00E03BEC" w:rsidRDefault="00CD5FAF" w:rsidP="00BB77D8">
      <w:pPr>
        <w:pStyle w:val="Titre2"/>
        <w:spacing w:line="276" w:lineRule="auto"/>
        <w:jc w:val="center"/>
        <w:rPr>
          <w:rFonts w:ascii="ae_AlMateen" w:hAnsi="ae_AlMateen" w:cs="AdvertisingBold"/>
          <w:sz w:val="6"/>
          <w:szCs w:val="6"/>
          <w:rtl/>
          <w:lang w:bidi="ar-TN"/>
        </w:rPr>
      </w:pPr>
    </w:p>
    <w:p w14:paraId="4AB688B5" w14:textId="7119F65E" w:rsidR="00CD5FAF" w:rsidRDefault="00CD5FAF" w:rsidP="00BB77D8">
      <w:pPr>
        <w:bidi/>
        <w:spacing w:line="276" w:lineRule="auto"/>
        <w:ind w:firstLine="708"/>
        <w:jc w:val="both"/>
        <w:rPr>
          <w:rFonts w:ascii="Arabic Typesetting" w:eastAsia="Batang" w:hAnsi="Arabic Typesetting" w:cs="Arabic Typesetting"/>
          <w:sz w:val="14"/>
          <w:szCs w:val="14"/>
          <w:rtl/>
          <w:lang w:val="en-US" w:eastAsia="en-US" w:bidi="ar-TN"/>
        </w:rPr>
      </w:pPr>
    </w:p>
    <w:p w14:paraId="0C0D72DB" w14:textId="77777777" w:rsidR="00BB27C9" w:rsidRDefault="00BB27C9" w:rsidP="00EE2B37">
      <w:pPr>
        <w:bidi/>
        <w:spacing w:line="276" w:lineRule="auto"/>
        <w:ind w:firstLine="708"/>
        <w:rPr>
          <w:rFonts w:ascii="Arabic Typesetting" w:eastAsia="Batang" w:hAnsi="Arabic Typesetting" w:cs="Arabic Typesetting"/>
          <w:sz w:val="14"/>
          <w:szCs w:val="14"/>
          <w:rtl/>
          <w:lang w:val="en-US" w:eastAsia="en-US" w:bidi="ar-TN"/>
        </w:rPr>
      </w:pPr>
    </w:p>
    <w:p w14:paraId="57A77287" w14:textId="5BBC3605" w:rsidR="00CD5FAF" w:rsidRDefault="00CD5FAF" w:rsidP="00EE2B37">
      <w:pPr>
        <w:bidi/>
        <w:spacing w:line="276" w:lineRule="auto"/>
        <w:ind w:firstLine="708"/>
        <w:rPr>
          <w:rFonts w:ascii="Arabic Typesetting" w:eastAsia="Batang" w:hAnsi="Arabic Typesetting" w:cs="Arabic Typesetting"/>
          <w:sz w:val="14"/>
          <w:szCs w:val="14"/>
          <w:rtl/>
          <w:lang w:val="en-US" w:eastAsia="en-US" w:bidi="ar-TN"/>
        </w:rPr>
      </w:pPr>
    </w:p>
    <w:p w14:paraId="5E71443E" w14:textId="3A53E3FA" w:rsidR="008A195C" w:rsidRDefault="008A195C" w:rsidP="00A02BC2">
      <w:pPr>
        <w:bidi/>
        <w:spacing w:line="360" w:lineRule="auto"/>
        <w:ind w:left="707" w:firstLine="1"/>
        <w:rPr>
          <w:rFonts w:ascii="Arabic Typesetting" w:eastAsia="Batang" w:hAnsi="Arabic Typesetting" w:cs="Arabic Typesetting"/>
          <w:sz w:val="14"/>
          <w:szCs w:val="14"/>
          <w:rtl/>
          <w:lang w:val="en-US" w:eastAsia="en-US" w:bidi="ar-TN"/>
        </w:rPr>
      </w:pPr>
    </w:p>
    <w:p w14:paraId="16BD9428" w14:textId="02FA3292" w:rsidR="00EE2B37" w:rsidRDefault="00EE2B37" w:rsidP="00A02BC2">
      <w:pPr>
        <w:bidi/>
        <w:spacing w:line="360" w:lineRule="auto"/>
        <w:ind w:left="707" w:firstLine="1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 </w:t>
      </w:r>
      <w:r>
        <w:rPr>
          <w:rFonts w:hint="cs"/>
          <w:rtl/>
        </w:rPr>
        <w:t>الا</w:t>
      </w:r>
      <w:r w:rsidR="00F87DFB">
        <w:rPr>
          <w:rtl/>
        </w:rPr>
        <w:t>سم واللقب</w:t>
      </w:r>
      <w:r>
        <w:rPr>
          <w:rFonts w:hint="cs"/>
          <w:rtl/>
          <w:lang w:bidi="ar-TN"/>
        </w:rPr>
        <w:t xml:space="preserve">: </w:t>
      </w:r>
      <w:r>
        <w:t>.........</w:t>
      </w:r>
      <w:r w:rsidR="00A02BC2">
        <w:t>........................................................</w:t>
      </w:r>
      <w:r>
        <w:t>.................................</w:t>
      </w:r>
    </w:p>
    <w:p w14:paraId="7D253A0A" w14:textId="3EAA4322" w:rsidR="00EE2B37" w:rsidRDefault="00EE2B37" w:rsidP="00A02BC2">
      <w:pPr>
        <w:bidi/>
        <w:spacing w:line="360" w:lineRule="auto"/>
        <w:ind w:left="707" w:firstLine="1"/>
        <w:rPr>
          <w:rtl/>
          <w:lang w:bidi="ar-TN"/>
        </w:rPr>
      </w:pPr>
      <w:r>
        <w:t xml:space="preserve"> </w:t>
      </w:r>
      <w:r w:rsidR="00A02BC2">
        <w:rPr>
          <w:rFonts w:hint="cs"/>
          <w:rtl/>
          <w:lang w:bidi="ar-TN"/>
        </w:rPr>
        <w:t>تا</w:t>
      </w:r>
      <w:r w:rsidR="00A02BC2">
        <w:rPr>
          <w:rFonts w:hint="cs"/>
          <w:rtl/>
        </w:rPr>
        <w:t>ر</w:t>
      </w:r>
      <w:r w:rsidR="00F87DFB">
        <w:rPr>
          <w:rtl/>
        </w:rPr>
        <w:t xml:space="preserve">يخ </w:t>
      </w:r>
      <w:r>
        <w:rPr>
          <w:rFonts w:hint="cs"/>
          <w:rtl/>
          <w:lang w:bidi="ar-TN"/>
        </w:rPr>
        <w:t xml:space="preserve">ومكان </w:t>
      </w:r>
      <w:r w:rsidR="00F87DFB">
        <w:rPr>
          <w:rtl/>
        </w:rPr>
        <w:t>الول</w:t>
      </w:r>
      <w:r>
        <w:rPr>
          <w:rFonts w:hint="cs"/>
          <w:rtl/>
        </w:rPr>
        <w:t>ا</w:t>
      </w:r>
      <w:r w:rsidR="00F87DFB">
        <w:rPr>
          <w:rtl/>
        </w:rPr>
        <w:t>دة</w:t>
      </w:r>
      <w:r w:rsidR="00F87DFB">
        <w:t>...</w:t>
      </w:r>
      <w:r>
        <w:t>..............</w:t>
      </w:r>
      <w:r w:rsidR="00A02BC2">
        <w:t>....................................</w:t>
      </w:r>
      <w:r>
        <w:t>................</w:t>
      </w:r>
      <w:r w:rsidR="00F87DFB">
        <w:t>.../....</w:t>
      </w:r>
      <w:r>
        <w:t>.</w:t>
      </w:r>
      <w:r w:rsidR="00F87DFB">
        <w:t>..../......</w:t>
      </w:r>
      <w:r w:rsidR="00A02BC2">
        <w:t> :</w:t>
      </w:r>
      <w:r w:rsidR="00F87DFB">
        <w:t xml:space="preserve"> </w:t>
      </w:r>
    </w:p>
    <w:p w14:paraId="166CA75B" w14:textId="1AD91C3A" w:rsidR="00A02BC2" w:rsidRDefault="00F87DFB" w:rsidP="00A02BC2">
      <w:pPr>
        <w:bidi/>
        <w:spacing w:line="360" w:lineRule="auto"/>
        <w:ind w:left="707" w:firstLine="1"/>
      </w:pPr>
      <w:r>
        <w:rPr>
          <w:rtl/>
        </w:rPr>
        <w:t>العنوان الشخصي للمترشح</w:t>
      </w:r>
      <w:r w:rsidR="00A02BC2">
        <w:rPr>
          <w:rFonts w:hint="cs"/>
          <w:rtl/>
          <w:lang w:bidi="ar-TN"/>
        </w:rPr>
        <w:t xml:space="preserve">: </w:t>
      </w:r>
      <w:r>
        <w:t xml:space="preserve"> ...................................................................................</w:t>
      </w:r>
    </w:p>
    <w:p w14:paraId="674A0AA7" w14:textId="490E66E9" w:rsidR="00A02BC2" w:rsidRDefault="00A02BC2" w:rsidP="00A02BC2">
      <w:pPr>
        <w:bidi/>
        <w:spacing w:line="360" w:lineRule="auto"/>
        <w:ind w:left="707" w:firstLine="1"/>
      </w:pPr>
      <w:r>
        <w:rPr>
          <w:rFonts w:hint="cs"/>
          <w:rtl/>
        </w:rPr>
        <w:t>البريد الالكتروني</w:t>
      </w:r>
      <w:r>
        <w:rPr>
          <w:rFonts w:hint="cs"/>
          <w:rtl/>
          <w:lang w:bidi="ar-TN"/>
        </w:rPr>
        <w:t xml:space="preserve">: </w:t>
      </w:r>
      <w:r>
        <w:t xml:space="preserve"> ...................................</w:t>
      </w:r>
      <w:r>
        <w:t>............</w:t>
      </w:r>
      <w:r>
        <w:t>................................................</w:t>
      </w:r>
    </w:p>
    <w:p w14:paraId="4EABFE81" w14:textId="0BAFE9C9" w:rsidR="00A02BC2" w:rsidRDefault="00A02BC2" w:rsidP="00A02BC2">
      <w:pPr>
        <w:bidi/>
        <w:spacing w:line="360" w:lineRule="auto"/>
        <w:ind w:left="707" w:firstLine="1"/>
        <w:rPr>
          <w:rtl/>
        </w:rPr>
      </w:pPr>
      <w:r>
        <w:rPr>
          <w:rtl/>
        </w:rPr>
        <w:t xml:space="preserve">رقم </w:t>
      </w:r>
      <w:r>
        <w:rPr>
          <w:rFonts w:hint="cs"/>
          <w:rtl/>
          <w:lang w:bidi="ar-TN"/>
        </w:rPr>
        <w:t>الهاتف</w:t>
      </w:r>
      <w:r>
        <w:rPr>
          <w:rtl/>
        </w:rPr>
        <w:t xml:space="preserve">: </w:t>
      </w:r>
      <w:proofErr w:type="spellStart"/>
      <w:r>
        <w:rPr>
          <w:rtl/>
        </w:rPr>
        <w:t>اــــاــــــاـــــاــــــاــــــاــــــاــــــاــــــا</w:t>
      </w:r>
      <w:proofErr w:type="spellEnd"/>
      <w:r>
        <w:rPr>
          <w:rtl/>
        </w:rPr>
        <w:t xml:space="preserve"> </w:t>
      </w:r>
    </w:p>
    <w:p w14:paraId="79B67A7A" w14:textId="77777777" w:rsidR="00A02BC2" w:rsidRDefault="00F87DFB" w:rsidP="00A02BC2">
      <w:pPr>
        <w:bidi/>
        <w:spacing w:line="360" w:lineRule="auto"/>
        <w:ind w:left="707" w:firstLine="1"/>
        <w:rPr>
          <w:rFonts w:hint="cs"/>
          <w:rtl/>
          <w:lang w:bidi="ar-TN"/>
        </w:rPr>
      </w:pPr>
      <w:r>
        <w:rPr>
          <w:rtl/>
        </w:rPr>
        <w:t>المستوى التعليمي للمترشح</w:t>
      </w:r>
      <w:r w:rsidR="00A02BC2">
        <w:rPr>
          <w:rFonts w:hint="cs"/>
          <w:rtl/>
        </w:rPr>
        <w:t xml:space="preserve">: </w:t>
      </w:r>
      <w:r w:rsidR="00A02BC2">
        <w:t>....................................................................................</w:t>
      </w:r>
    </w:p>
    <w:p w14:paraId="05AD6AD8" w14:textId="5C586F44" w:rsidR="00A02BC2" w:rsidRDefault="00A02BC2" w:rsidP="00A02BC2">
      <w:pPr>
        <w:bidi/>
        <w:spacing w:line="360" w:lineRule="auto"/>
        <w:ind w:left="707" w:firstLine="1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المهنة: </w:t>
      </w:r>
      <w:r>
        <w:t>...........................</w:t>
      </w:r>
      <w:r>
        <w:t>.........................</w:t>
      </w:r>
      <w:r>
        <w:t>.........................................................</w:t>
      </w:r>
    </w:p>
    <w:p w14:paraId="43BFA882" w14:textId="4D8D1D43" w:rsidR="00CD5FAF" w:rsidRDefault="00CD5FAF" w:rsidP="00BB77D8">
      <w:pPr>
        <w:bidi/>
        <w:spacing w:line="276" w:lineRule="auto"/>
        <w:jc w:val="center"/>
        <w:rPr>
          <w:rFonts w:cs="Akhbar MT"/>
          <w:b/>
          <w:bCs/>
          <w:sz w:val="36"/>
          <w:szCs w:val="30"/>
          <w:rtl/>
        </w:rPr>
      </w:pPr>
    </w:p>
    <w:p w14:paraId="39A880F6" w14:textId="47D1D6AE" w:rsidR="00A02BC2" w:rsidRPr="00727F30" w:rsidRDefault="007F2886" w:rsidP="00727F30">
      <w:pPr>
        <w:bidi/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27F3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أتقدم بمطلبي هذا قصد الترشح </w:t>
      </w:r>
      <w:r w:rsidR="00B761A3" w:rsidRPr="00727F3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لعضوية فريق </w:t>
      </w:r>
      <w:r w:rsidR="00B761A3" w:rsidRPr="00727F30">
        <w:rPr>
          <w:rFonts w:asciiTheme="majorBidi" w:hAnsiTheme="majorBidi" w:cstheme="majorBidi"/>
          <w:b/>
          <w:bCs/>
          <w:color w:val="202124"/>
          <w:sz w:val="28"/>
          <w:szCs w:val="28"/>
          <w:rtl/>
          <w:lang w:bidi="ar"/>
        </w:rPr>
        <w:t>مشروع "خطّة عمل الشباب"</w:t>
      </w:r>
      <w:r w:rsidR="00B761A3" w:rsidRPr="00727F3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ببلدية الزريبة، وبمقتضى هذا المطلب </w:t>
      </w:r>
      <w:r w:rsidR="00727F30" w:rsidRPr="00727F3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ألتزم بالتطوع والعمل ضمن الفريق طيلة انتهاء المشروع </w:t>
      </w:r>
    </w:p>
    <w:p w14:paraId="2AB06143" w14:textId="77777777" w:rsidR="004B513F" w:rsidRPr="005470CA" w:rsidRDefault="004B513F" w:rsidP="001B4093">
      <w:pPr>
        <w:bidi/>
        <w:jc w:val="center"/>
        <w:rPr>
          <w:rFonts w:ascii="ae_Cortoba" w:hAnsi="ae_Cortoba" w:cs="ae_Cortoba" w:hint="cs"/>
          <w:b/>
          <w:bCs/>
          <w:sz w:val="28"/>
          <w:szCs w:val="18"/>
          <w:rtl/>
          <w:lang w:bidi="ar-TN"/>
        </w:rPr>
      </w:pPr>
      <w:r>
        <w:rPr>
          <w:rFonts w:ascii="ae_Cortoba" w:hAnsi="ae_Cortoba" w:cs="ae_Cortoba" w:hint="cs"/>
          <w:b/>
          <w:bCs/>
          <w:sz w:val="72"/>
          <w:szCs w:val="42"/>
          <w:rtl/>
          <w:lang w:bidi="ar-TN"/>
        </w:rPr>
        <w:t xml:space="preserve"> </w:t>
      </w:r>
      <w:r w:rsidRPr="001A555D">
        <w:rPr>
          <w:rFonts w:ascii="ae_Cortoba" w:hAnsi="ae_Cortoba" w:cs="ae_Cortoba" w:hint="cs"/>
          <w:b/>
          <w:bCs/>
          <w:sz w:val="72"/>
          <w:szCs w:val="42"/>
          <w:rtl/>
          <w:lang w:bidi="ar-TN"/>
        </w:rPr>
        <w:t xml:space="preserve"> </w:t>
      </w:r>
    </w:p>
    <w:p w14:paraId="4B901F9B" w14:textId="65604EA0" w:rsidR="004B513F" w:rsidRPr="00221B79" w:rsidRDefault="004B513F" w:rsidP="004B513F">
      <w:pPr>
        <w:jc w:val="center"/>
        <w:rPr>
          <w:rFonts w:ascii="ae_Cortoba" w:hAnsi="ae_Cortoba" w:cs="ae_Cortoba" w:hint="cs"/>
          <w:b/>
          <w:bCs/>
          <w:sz w:val="52"/>
          <w:szCs w:val="36"/>
          <w:rtl/>
          <w:lang w:bidi="ar-TN"/>
        </w:rPr>
      </w:pPr>
      <w:r w:rsidRPr="00221B79">
        <w:rPr>
          <w:rFonts w:ascii="ae_Cortoba" w:hAnsi="ae_Cortoba" w:cs="ae_Cortoba" w:hint="cs"/>
          <w:b/>
          <w:bCs/>
          <w:sz w:val="52"/>
          <w:szCs w:val="36"/>
          <w:rtl/>
          <w:lang w:bidi="ar-TN"/>
        </w:rPr>
        <w:t xml:space="preserve">                             </w:t>
      </w:r>
      <w:r w:rsidR="00727F30">
        <w:rPr>
          <w:rFonts w:ascii="ae_Cortoba" w:hAnsi="ae_Cortoba" w:cs="ae_Cortoba" w:hint="cs"/>
          <w:b/>
          <w:bCs/>
          <w:sz w:val="52"/>
          <w:szCs w:val="36"/>
          <w:rtl/>
          <w:lang w:bidi="ar-TN"/>
        </w:rPr>
        <w:t>إمضاء المترشح</w:t>
      </w:r>
    </w:p>
    <w:p w14:paraId="73195619" w14:textId="77777777" w:rsidR="004B513F" w:rsidRPr="00221B79" w:rsidRDefault="004B513F" w:rsidP="004B513F">
      <w:pPr>
        <w:ind w:firstLine="4252"/>
        <w:jc w:val="center"/>
        <w:rPr>
          <w:b/>
          <w:bCs/>
          <w:sz w:val="36"/>
          <w:szCs w:val="36"/>
        </w:rPr>
      </w:pPr>
    </w:p>
    <w:p w14:paraId="2E08E04A" w14:textId="3AB54AC9" w:rsidR="004B513F" w:rsidRDefault="004B513F" w:rsidP="005470CA">
      <w:pPr>
        <w:jc w:val="center"/>
        <w:rPr>
          <w:rFonts w:cs="Akhbar MT"/>
          <w:b/>
          <w:bCs/>
          <w:sz w:val="36"/>
          <w:szCs w:val="30"/>
        </w:rPr>
      </w:pPr>
      <w:r w:rsidRPr="00221B79">
        <w:rPr>
          <w:rFonts w:ascii="ae_Cortoba" w:hAnsi="ae_Cortoba" w:cs="ae_Cortoba" w:hint="cs"/>
          <w:b/>
          <w:bCs/>
          <w:sz w:val="52"/>
          <w:szCs w:val="36"/>
          <w:rtl/>
          <w:lang w:bidi="ar-TN"/>
        </w:rPr>
        <w:t xml:space="preserve">                             </w:t>
      </w:r>
    </w:p>
    <w:p w14:paraId="25913D3E" w14:textId="77777777" w:rsidR="00CF2511" w:rsidRDefault="00CF2511">
      <w:pPr>
        <w:jc w:val="right"/>
        <w:rPr>
          <w:rFonts w:ascii="Batang" w:eastAsia="Batang" w:hAnsi="Batang" w:cs="Simple Indust Shaded"/>
          <w:rtl/>
        </w:rPr>
      </w:pPr>
    </w:p>
    <w:sectPr w:rsidR="00CF2511" w:rsidSect="00FB2D2E">
      <w:footerReference w:type="default" r:id="rId9"/>
      <w:pgSz w:w="11906" w:h="16838" w:code="9"/>
      <w:pgMar w:top="374" w:right="1134" w:bottom="306" w:left="709" w:header="0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1839A" w14:textId="77777777" w:rsidR="00C22CFD" w:rsidRDefault="00C22CFD">
      <w:r>
        <w:separator/>
      </w:r>
    </w:p>
  </w:endnote>
  <w:endnote w:type="continuationSeparator" w:id="0">
    <w:p w14:paraId="6C9DEE00" w14:textId="77777777" w:rsidR="00C22CFD" w:rsidRDefault="00C2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e Indust Shad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Battar">
    <w:altName w:val="Arial"/>
    <w:charset w:val="B2"/>
    <w:family w:val="auto"/>
    <w:pitch w:val="variable"/>
    <w:sig w:usb0="00002001" w:usb1="00000000" w:usb2="00000000" w:usb3="00000000" w:csb0="0000004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AdvertisingExtraBold">
    <w:altName w:val="Arial"/>
    <w:charset w:val="B2"/>
    <w:family w:val="auto"/>
    <w:pitch w:val="variable"/>
    <w:sig w:usb0="00002001" w:usb1="00000000" w:usb2="00000000" w:usb3="00000000" w:csb0="00000040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GA Furat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39D6" w14:textId="77777777" w:rsidR="00CF2511" w:rsidRPr="00FB2D2E" w:rsidRDefault="004B513F" w:rsidP="00FB2D2E">
    <w:pPr>
      <w:pStyle w:val="Pieddepage"/>
      <w:tabs>
        <w:tab w:val="clear" w:pos="4153"/>
        <w:tab w:val="clear" w:pos="8306"/>
        <w:tab w:val="left" w:pos="8338"/>
      </w:tabs>
      <w:bidi/>
      <w:rPr>
        <w:sz w:val="4"/>
        <w:szCs w:val="4"/>
        <w:rtl/>
        <w:lang w:bidi="ar-TN"/>
      </w:rPr>
    </w:pPr>
    <w:r>
      <w:rPr>
        <w:b/>
        <w:bCs/>
        <w:noProof/>
        <w:sz w:val="14"/>
        <w:szCs w:val="18"/>
        <w:rtl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D691AA" wp14:editId="0A9F241E">
              <wp:simplePos x="0" y="0"/>
              <wp:positionH relativeFrom="column">
                <wp:posOffset>106680</wp:posOffset>
              </wp:positionH>
              <wp:positionV relativeFrom="paragraph">
                <wp:posOffset>-45085</wp:posOffset>
              </wp:positionV>
              <wp:extent cx="6567170" cy="0"/>
              <wp:effectExtent l="30480" t="31115" r="31750" b="3556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6717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9013AA" id="Line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-3.55pt" to="525.5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" strokeweight="4.5pt">
              <v:stroke linestyle="thinThick"/>
            </v:line>
          </w:pict>
        </mc:Fallback>
      </mc:AlternateContent>
    </w:r>
    <w:r w:rsidR="00FB2D2E">
      <w:rPr>
        <w:sz w:val="4"/>
        <w:szCs w:val="4"/>
        <w:rtl/>
        <w:lang w:bidi="ar-TN"/>
      </w:rPr>
      <w:tab/>
    </w:r>
  </w:p>
  <w:p w14:paraId="26D1BD48" w14:textId="77777777" w:rsidR="004B7C8A" w:rsidRPr="00FB2D2E" w:rsidRDefault="00CF2511" w:rsidP="000C1945">
    <w:pPr>
      <w:pStyle w:val="Pieddepage"/>
      <w:bidi/>
      <w:ind w:left="-427"/>
      <w:rPr>
        <w:b/>
        <w:bCs/>
        <w:sz w:val="18"/>
        <w:szCs w:val="18"/>
        <w:lang w:bidi="ar-TN"/>
      </w:rPr>
    </w:pPr>
    <w:r w:rsidRPr="00FB2D2E">
      <w:rPr>
        <w:rFonts w:hint="cs"/>
        <w:b/>
        <w:bCs/>
        <w:sz w:val="18"/>
        <w:szCs w:val="18"/>
        <w:rtl/>
        <w:lang w:bidi="ar-TN"/>
      </w:rPr>
      <w:t>بلدية الزريبة</w:t>
    </w:r>
    <w:r w:rsidR="00EF657D" w:rsidRPr="00FB2D2E">
      <w:rPr>
        <w:rFonts w:hint="cs"/>
        <w:b/>
        <w:bCs/>
        <w:sz w:val="18"/>
        <w:szCs w:val="18"/>
        <w:rtl/>
        <w:lang w:bidi="ar-TN"/>
      </w:rPr>
      <w:t xml:space="preserve">: </w:t>
    </w:r>
    <w:r w:rsidR="00EF657D" w:rsidRPr="00FB2D2E">
      <w:rPr>
        <w:b/>
        <w:bCs/>
        <w:sz w:val="18"/>
        <w:szCs w:val="18"/>
        <w:lang w:bidi="ar-TN"/>
      </w:rPr>
      <w:t xml:space="preserve"> </w:t>
    </w:r>
    <w:r w:rsidRPr="00FB2D2E">
      <w:rPr>
        <w:rFonts w:hint="cs"/>
        <w:b/>
        <w:bCs/>
        <w:sz w:val="18"/>
        <w:szCs w:val="18"/>
        <w:rtl/>
        <w:lang w:bidi="ar-TN"/>
      </w:rPr>
      <w:t xml:space="preserve">الحي </w:t>
    </w:r>
    <w:r w:rsidR="00A84017" w:rsidRPr="00FB2D2E">
      <w:rPr>
        <w:rFonts w:hint="cs"/>
        <w:b/>
        <w:bCs/>
        <w:sz w:val="18"/>
        <w:szCs w:val="18"/>
        <w:rtl/>
        <w:lang w:bidi="ar-TN"/>
      </w:rPr>
      <w:t xml:space="preserve"> </w:t>
    </w:r>
    <w:r w:rsidRPr="00FB2D2E">
      <w:rPr>
        <w:rFonts w:hint="cs"/>
        <w:b/>
        <w:bCs/>
        <w:sz w:val="18"/>
        <w:szCs w:val="18"/>
        <w:rtl/>
        <w:lang w:bidi="ar-TN"/>
      </w:rPr>
      <w:t>الإداري</w:t>
    </w:r>
    <w:r w:rsidR="00A84017" w:rsidRPr="00FB2D2E">
      <w:rPr>
        <w:rFonts w:hint="cs"/>
        <w:b/>
        <w:bCs/>
        <w:sz w:val="18"/>
        <w:szCs w:val="18"/>
        <w:rtl/>
        <w:lang w:bidi="ar-TN"/>
      </w:rPr>
      <w:t xml:space="preserve"> </w:t>
    </w:r>
    <w:r w:rsidRPr="00FB2D2E">
      <w:rPr>
        <w:rFonts w:hint="cs"/>
        <w:b/>
        <w:bCs/>
        <w:sz w:val="18"/>
        <w:szCs w:val="18"/>
        <w:rtl/>
        <w:lang w:bidi="ar-TN"/>
      </w:rPr>
      <w:t xml:space="preserve"> الزريبة </w:t>
    </w:r>
    <w:r w:rsidR="00A84017" w:rsidRPr="00FB2D2E">
      <w:rPr>
        <w:rFonts w:hint="cs"/>
        <w:b/>
        <w:bCs/>
        <w:sz w:val="18"/>
        <w:szCs w:val="18"/>
        <w:rtl/>
        <w:lang w:bidi="ar-TN"/>
      </w:rPr>
      <w:t xml:space="preserve"> </w:t>
    </w:r>
    <w:r w:rsidRPr="00FB2D2E">
      <w:rPr>
        <w:rFonts w:hint="cs"/>
        <w:b/>
        <w:bCs/>
        <w:sz w:val="18"/>
        <w:szCs w:val="18"/>
        <w:rtl/>
        <w:lang w:bidi="ar-TN"/>
      </w:rPr>
      <w:t xml:space="preserve">حمام </w:t>
    </w:r>
    <w:r w:rsidR="00A84017" w:rsidRPr="00FB2D2E">
      <w:rPr>
        <w:rFonts w:hint="cs"/>
        <w:b/>
        <w:bCs/>
        <w:sz w:val="18"/>
        <w:szCs w:val="18"/>
        <w:rtl/>
        <w:lang w:bidi="ar-TN"/>
      </w:rPr>
      <w:t xml:space="preserve">  </w:t>
    </w:r>
    <w:r w:rsidRPr="00FB2D2E">
      <w:rPr>
        <w:rFonts w:hint="cs"/>
        <w:b/>
        <w:bCs/>
        <w:sz w:val="18"/>
        <w:szCs w:val="18"/>
        <w:rtl/>
        <w:lang w:bidi="ar-TN"/>
      </w:rPr>
      <w:t>1152</w:t>
    </w:r>
    <w:r w:rsidR="00EF657D" w:rsidRPr="00FB2D2E">
      <w:rPr>
        <w:rFonts w:hint="cs"/>
        <w:b/>
        <w:bCs/>
        <w:sz w:val="18"/>
        <w:szCs w:val="18"/>
        <w:rtl/>
        <w:lang w:bidi="ar-TN"/>
      </w:rPr>
      <w:t xml:space="preserve"> </w:t>
    </w:r>
    <w:r w:rsidR="00A84017" w:rsidRPr="00FB2D2E">
      <w:rPr>
        <w:b/>
        <w:bCs/>
        <w:sz w:val="18"/>
        <w:szCs w:val="18"/>
        <w:lang w:bidi="ar-TN"/>
      </w:rPr>
      <w:t xml:space="preserve">Commune de </w:t>
    </w:r>
    <w:proofErr w:type="spellStart"/>
    <w:r w:rsidR="00A84017" w:rsidRPr="00FB2D2E">
      <w:rPr>
        <w:b/>
        <w:bCs/>
        <w:sz w:val="18"/>
        <w:szCs w:val="18"/>
        <w:lang w:bidi="ar-TN"/>
      </w:rPr>
      <w:t>Zriba</w:t>
    </w:r>
    <w:proofErr w:type="spellEnd"/>
    <w:r w:rsidR="00A84017" w:rsidRPr="00FB2D2E">
      <w:rPr>
        <w:b/>
        <w:bCs/>
        <w:sz w:val="18"/>
        <w:szCs w:val="18"/>
        <w:lang w:bidi="ar-TN"/>
      </w:rPr>
      <w:t> : Cité administratif</w:t>
    </w:r>
    <w:r w:rsidR="000C1945">
      <w:rPr>
        <w:b/>
        <w:bCs/>
        <w:sz w:val="18"/>
        <w:szCs w:val="18"/>
        <w:lang w:bidi="ar-TN"/>
      </w:rPr>
      <w:t xml:space="preserve"> </w:t>
    </w:r>
    <w:r w:rsidR="00A84017" w:rsidRPr="00FB2D2E">
      <w:rPr>
        <w:b/>
        <w:bCs/>
        <w:sz w:val="18"/>
        <w:szCs w:val="18"/>
        <w:lang w:bidi="ar-TN"/>
      </w:rPr>
      <w:t xml:space="preserve"> </w:t>
    </w:r>
    <w:proofErr w:type="spellStart"/>
    <w:r w:rsidR="00A84017" w:rsidRPr="00FB2D2E">
      <w:rPr>
        <w:b/>
        <w:bCs/>
        <w:sz w:val="18"/>
        <w:szCs w:val="18"/>
        <w:lang w:bidi="ar-TN"/>
      </w:rPr>
      <w:t>Zriba</w:t>
    </w:r>
    <w:proofErr w:type="spellEnd"/>
    <w:r w:rsidR="00A84017" w:rsidRPr="00FB2D2E">
      <w:rPr>
        <w:b/>
        <w:bCs/>
        <w:sz w:val="18"/>
        <w:szCs w:val="18"/>
        <w:lang w:bidi="ar-TN"/>
      </w:rPr>
      <w:t xml:space="preserve"> </w:t>
    </w:r>
    <w:proofErr w:type="spellStart"/>
    <w:r w:rsidR="00A84017" w:rsidRPr="00FB2D2E">
      <w:rPr>
        <w:b/>
        <w:bCs/>
        <w:sz w:val="18"/>
        <w:szCs w:val="18"/>
        <w:lang w:bidi="ar-TN"/>
      </w:rPr>
      <w:t>Hammem</w:t>
    </w:r>
    <w:proofErr w:type="spellEnd"/>
    <w:r w:rsidR="00A84017" w:rsidRPr="00FB2D2E">
      <w:rPr>
        <w:b/>
        <w:bCs/>
        <w:sz w:val="18"/>
        <w:szCs w:val="18"/>
        <w:lang w:bidi="ar-TN"/>
      </w:rPr>
      <w:t xml:space="preserve"> 1152    </w:t>
    </w:r>
    <w:r w:rsidR="00FB2D2E">
      <w:rPr>
        <w:b/>
        <w:bCs/>
        <w:sz w:val="18"/>
        <w:szCs w:val="18"/>
        <w:lang w:bidi="ar-TN"/>
      </w:rPr>
      <w:t xml:space="preserve">         </w:t>
    </w:r>
    <w:r w:rsidR="00A84017" w:rsidRPr="00FB2D2E">
      <w:rPr>
        <w:b/>
        <w:bCs/>
        <w:sz w:val="18"/>
        <w:szCs w:val="18"/>
        <w:lang w:bidi="ar-TN"/>
      </w:rPr>
      <w:t xml:space="preserve"> </w:t>
    </w:r>
    <w:r w:rsidR="00FB2D2E">
      <w:rPr>
        <w:b/>
        <w:bCs/>
        <w:sz w:val="18"/>
        <w:szCs w:val="18"/>
        <w:lang w:bidi="ar-TN"/>
      </w:rPr>
      <w:t xml:space="preserve">  </w:t>
    </w:r>
    <w:r w:rsidR="000C1945">
      <w:rPr>
        <w:b/>
        <w:bCs/>
        <w:sz w:val="18"/>
        <w:szCs w:val="18"/>
        <w:lang w:bidi="ar-TN"/>
      </w:rPr>
      <w:t xml:space="preserve">  </w:t>
    </w:r>
    <w:r w:rsidR="00FB2D2E">
      <w:rPr>
        <w:b/>
        <w:bCs/>
        <w:sz w:val="18"/>
        <w:szCs w:val="18"/>
        <w:lang w:bidi="ar-TN"/>
      </w:rPr>
      <w:t xml:space="preserve">                   </w:t>
    </w:r>
    <w:r w:rsidR="00A84017" w:rsidRPr="00FB2D2E">
      <w:rPr>
        <w:b/>
        <w:bCs/>
        <w:sz w:val="18"/>
        <w:szCs w:val="18"/>
        <w:lang w:bidi="ar-TN"/>
      </w:rPr>
      <w:t xml:space="preserve">                   </w:t>
    </w:r>
  </w:p>
  <w:p w14:paraId="57573445" w14:textId="77777777" w:rsidR="00CF2511" w:rsidRPr="00FB2D2E" w:rsidRDefault="00CF2511" w:rsidP="000C1945">
    <w:pPr>
      <w:pStyle w:val="Pieddepage"/>
      <w:bidi/>
      <w:ind w:left="-427"/>
      <w:rPr>
        <w:sz w:val="18"/>
        <w:szCs w:val="18"/>
        <w:rtl/>
        <w:lang w:bidi="ar-TN"/>
      </w:rPr>
    </w:pPr>
    <w:r w:rsidRPr="00FB2D2E">
      <w:rPr>
        <w:rFonts w:hint="cs"/>
        <w:b/>
        <w:bCs/>
        <w:sz w:val="18"/>
        <w:szCs w:val="18"/>
        <w:rtl/>
        <w:lang w:bidi="ar-TN"/>
      </w:rPr>
      <w:t>الهاتف:</w:t>
    </w:r>
    <w:r w:rsidR="00EF657D" w:rsidRPr="00FB2D2E">
      <w:rPr>
        <w:b/>
        <w:bCs/>
        <w:sz w:val="18"/>
        <w:szCs w:val="18"/>
        <w:lang w:bidi="ar-TN"/>
      </w:rPr>
      <w:t xml:space="preserve">72 677 507 </w:t>
    </w:r>
    <w:r w:rsidR="00A84017" w:rsidRPr="00FB2D2E">
      <w:rPr>
        <w:b/>
        <w:bCs/>
        <w:sz w:val="18"/>
        <w:szCs w:val="18"/>
        <w:lang w:bidi="ar-TN"/>
      </w:rPr>
      <w:t xml:space="preserve"> </w:t>
    </w:r>
    <w:r w:rsidR="00A70D85" w:rsidRPr="00FB2D2E">
      <w:rPr>
        <w:rFonts w:hint="cs"/>
        <w:b/>
        <w:bCs/>
        <w:sz w:val="18"/>
        <w:szCs w:val="18"/>
        <w:rtl/>
        <w:lang w:bidi="ar-TN"/>
      </w:rPr>
      <w:t xml:space="preserve"> </w:t>
    </w:r>
    <w:r w:rsidR="00A84017" w:rsidRPr="00FB2D2E">
      <w:rPr>
        <w:rFonts w:hint="cs"/>
        <w:b/>
        <w:bCs/>
        <w:sz w:val="18"/>
        <w:szCs w:val="18"/>
        <w:rtl/>
        <w:lang w:bidi="ar-TN"/>
      </w:rPr>
      <w:t xml:space="preserve">    </w:t>
    </w:r>
    <w:r w:rsidRPr="00FB2D2E">
      <w:rPr>
        <w:rFonts w:hint="cs"/>
        <w:b/>
        <w:bCs/>
        <w:sz w:val="18"/>
        <w:szCs w:val="18"/>
        <w:rtl/>
        <w:lang w:bidi="ar-TN"/>
      </w:rPr>
      <w:t xml:space="preserve">الفاكس:  </w:t>
    </w:r>
    <w:r w:rsidR="00EF657D" w:rsidRPr="00FB2D2E">
      <w:rPr>
        <w:b/>
        <w:bCs/>
        <w:sz w:val="18"/>
        <w:szCs w:val="18"/>
        <w:lang w:bidi="ar-TN"/>
      </w:rPr>
      <w:t>72 677</w:t>
    </w:r>
    <w:r w:rsidR="00A84017" w:rsidRPr="00FB2D2E">
      <w:rPr>
        <w:b/>
        <w:bCs/>
        <w:sz w:val="18"/>
        <w:szCs w:val="18"/>
        <w:lang w:bidi="ar-TN"/>
      </w:rPr>
      <w:t> </w:t>
    </w:r>
    <w:r w:rsidR="00EF657D" w:rsidRPr="00FB2D2E">
      <w:rPr>
        <w:b/>
        <w:bCs/>
        <w:sz w:val="18"/>
        <w:szCs w:val="18"/>
        <w:lang w:bidi="ar-TN"/>
      </w:rPr>
      <w:t>862</w:t>
    </w:r>
    <w:r w:rsidR="00A84017" w:rsidRPr="00FB2D2E">
      <w:rPr>
        <w:b/>
        <w:bCs/>
        <w:sz w:val="18"/>
        <w:szCs w:val="18"/>
        <w:lang w:bidi="ar-TN"/>
      </w:rPr>
      <w:t xml:space="preserve">  </w:t>
    </w:r>
    <w:r w:rsidR="00A84017" w:rsidRPr="00FB2D2E">
      <w:rPr>
        <w:rFonts w:hint="cs"/>
        <w:b/>
        <w:bCs/>
        <w:sz w:val="18"/>
        <w:szCs w:val="18"/>
        <w:rtl/>
        <w:lang w:bidi="ar-TN"/>
      </w:rPr>
      <w:t xml:space="preserve">   </w:t>
    </w:r>
    <w:r w:rsidR="00A84017" w:rsidRPr="00FB2D2E">
      <w:rPr>
        <w:b/>
        <w:bCs/>
        <w:sz w:val="18"/>
        <w:szCs w:val="18"/>
        <w:lang w:bidi="ar-TN"/>
      </w:rPr>
      <w:t xml:space="preserve">Tél : 72 677 507      Fax : 72 677 862         </w:t>
    </w:r>
    <w:r w:rsidR="00FB2D2E">
      <w:rPr>
        <w:b/>
        <w:bCs/>
        <w:sz w:val="18"/>
        <w:szCs w:val="18"/>
        <w:lang w:bidi="ar-TN"/>
      </w:rPr>
      <w:t xml:space="preserve">          </w:t>
    </w:r>
    <w:r w:rsidR="00A84017" w:rsidRPr="00FB2D2E">
      <w:rPr>
        <w:b/>
        <w:bCs/>
        <w:sz w:val="18"/>
        <w:szCs w:val="18"/>
        <w:lang w:bidi="ar-TN"/>
      </w:rPr>
      <w:t xml:space="preserve">                           </w:t>
    </w:r>
    <w:r w:rsidR="00FB2D2E">
      <w:rPr>
        <w:b/>
        <w:bCs/>
        <w:sz w:val="18"/>
        <w:szCs w:val="18"/>
        <w:lang w:bidi="ar-TN"/>
      </w:rPr>
      <w:t xml:space="preserve">              </w:t>
    </w:r>
    <w:r w:rsidR="000C1945">
      <w:rPr>
        <w:b/>
        <w:bCs/>
        <w:sz w:val="18"/>
        <w:szCs w:val="18"/>
        <w:lang w:bidi="ar-TN"/>
      </w:rPr>
      <w:t xml:space="preserve">  </w:t>
    </w:r>
    <w:r w:rsidR="00FB2D2E">
      <w:rPr>
        <w:b/>
        <w:bCs/>
        <w:sz w:val="18"/>
        <w:szCs w:val="18"/>
        <w:lang w:bidi="ar-TN"/>
      </w:rPr>
      <w:t xml:space="preserve">        </w:t>
    </w:r>
    <w:r w:rsidR="00A84017" w:rsidRPr="00FB2D2E">
      <w:rPr>
        <w:b/>
        <w:bCs/>
        <w:sz w:val="18"/>
        <w:szCs w:val="18"/>
        <w:lang w:bidi="ar-TN"/>
      </w:rPr>
      <w:t xml:space="preserve">                             </w:t>
    </w:r>
    <w:r w:rsidR="00EF657D" w:rsidRPr="00FB2D2E">
      <w:rPr>
        <w:rFonts w:hint="cs"/>
        <w:b/>
        <w:bCs/>
        <w:sz w:val="18"/>
        <w:szCs w:val="18"/>
        <w:rtl/>
        <w:lang w:bidi="ar-TN"/>
      </w:rPr>
      <w:t>البريد الالكتروني:</w:t>
    </w:r>
    <w:r w:rsidR="00A84017" w:rsidRPr="00FB2D2E">
      <w:rPr>
        <w:b/>
        <w:bCs/>
        <w:sz w:val="18"/>
        <w:szCs w:val="18"/>
        <w:lang w:bidi="ar-TN"/>
      </w:rPr>
      <w:t xml:space="preserve"> Email :  </w:t>
    </w:r>
    <w:hyperlink r:id="rId1" w:history="1">
      <w:r w:rsidR="00A84017" w:rsidRPr="00FB2D2E">
        <w:rPr>
          <w:rStyle w:val="Lienhypertexte"/>
          <w:b/>
          <w:bCs/>
          <w:color w:val="auto"/>
          <w:sz w:val="18"/>
          <w:szCs w:val="18"/>
          <w:u w:val="none"/>
          <w:lang w:bidi="ar-TN"/>
        </w:rPr>
        <w:t>communezriba@planet.tn</w:t>
      </w:r>
    </w:hyperlink>
    <w:r w:rsidR="00A84017" w:rsidRPr="00FB2D2E">
      <w:rPr>
        <w:b/>
        <w:bCs/>
        <w:sz w:val="18"/>
        <w:szCs w:val="18"/>
        <w:lang w:bidi="ar-TN"/>
      </w:rPr>
      <w:t xml:space="preserve">      </w:t>
    </w:r>
    <w:r w:rsidR="000C1945">
      <w:rPr>
        <w:b/>
        <w:bCs/>
        <w:sz w:val="18"/>
        <w:szCs w:val="18"/>
        <w:lang w:bidi="ar-TN"/>
      </w:rPr>
      <w:t xml:space="preserve"> </w:t>
    </w:r>
    <w:r w:rsidR="00A84017" w:rsidRPr="00FB2D2E">
      <w:rPr>
        <w:b/>
        <w:bCs/>
        <w:sz w:val="18"/>
        <w:szCs w:val="18"/>
        <w:lang w:bidi="ar-TN"/>
      </w:rPr>
      <w:t xml:space="preserve">   </w:t>
    </w:r>
    <w:r w:rsidR="00FB2D2E">
      <w:rPr>
        <w:b/>
        <w:bCs/>
        <w:sz w:val="18"/>
        <w:szCs w:val="18"/>
        <w:lang w:bidi="ar-TN"/>
      </w:rPr>
      <w:t xml:space="preserve"> </w:t>
    </w:r>
    <w:r w:rsidR="00A84017" w:rsidRPr="00FB2D2E">
      <w:rPr>
        <w:b/>
        <w:bCs/>
        <w:sz w:val="18"/>
        <w:szCs w:val="18"/>
        <w:lang w:bidi="ar-TN"/>
      </w:rPr>
      <w:t xml:space="preserve">                       </w:t>
    </w:r>
    <w:r w:rsidR="00FB2D2E">
      <w:rPr>
        <w:b/>
        <w:bCs/>
        <w:sz w:val="18"/>
        <w:szCs w:val="18"/>
        <w:lang w:bidi="ar-TN"/>
      </w:rPr>
      <w:t xml:space="preserve">                                </w:t>
    </w:r>
    <w:r w:rsidR="00A84017" w:rsidRPr="00FB2D2E">
      <w:rPr>
        <w:b/>
        <w:bCs/>
        <w:sz w:val="18"/>
        <w:szCs w:val="18"/>
        <w:lang w:bidi="ar-TN"/>
      </w:rPr>
      <w:t xml:space="preserve">                </w:t>
    </w:r>
    <w:r w:rsidR="00FA7ECD" w:rsidRPr="00FB2D2E">
      <w:rPr>
        <w:b/>
        <w:bCs/>
        <w:sz w:val="18"/>
        <w:szCs w:val="18"/>
        <w:lang w:bidi="ar-TN"/>
      </w:rPr>
      <w:t xml:space="preserve">    </w:t>
    </w:r>
    <w:r w:rsidR="00A84017" w:rsidRPr="00FB2D2E">
      <w:rPr>
        <w:b/>
        <w:bCs/>
        <w:sz w:val="18"/>
        <w:szCs w:val="18"/>
        <w:lang w:bidi="ar-TN"/>
      </w:rPr>
      <w:t xml:space="preserve">                </w:t>
    </w:r>
    <w:r w:rsidR="00EF657D" w:rsidRPr="00FB2D2E">
      <w:rPr>
        <w:b/>
        <w:bCs/>
        <w:sz w:val="18"/>
        <w:szCs w:val="18"/>
        <w:lang w:bidi="ar-TN"/>
      </w:rPr>
      <w:t>communezriba@planet.t</w:t>
    </w:r>
    <w:r w:rsidR="00FA7ECD" w:rsidRPr="00FB2D2E">
      <w:rPr>
        <w:b/>
        <w:bCs/>
        <w:sz w:val="18"/>
        <w:szCs w:val="18"/>
        <w:lang w:bidi="ar-TN"/>
      </w:rPr>
      <w:t>n</w:t>
    </w:r>
    <w:r w:rsidR="000C1945">
      <w:rPr>
        <w:b/>
        <w:bCs/>
        <w:sz w:val="18"/>
        <w:szCs w:val="18"/>
        <w:lang w:bidi="ar-T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A5465" w14:textId="77777777" w:rsidR="00C22CFD" w:rsidRDefault="00C22CFD">
      <w:r>
        <w:separator/>
      </w:r>
    </w:p>
  </w:footnote>
  <w:footnote w:type="continuationSeparator" w:id="0">
    <w:p w14:paraId="1A37D854" w14:textId="77777777" w:rsidR="00C22CFD" w:rsidRDefault="00C22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42020"/>
    <w:multiLevelType w:val="hybridMultilevel"/>
    <w:tmpl w:val="E7F40C12"/>
    <w:lvl w:ilvl="0" w:tplc="F070B27C">
      <w:start w:val="19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Century Gothic" w:eastAsia="Batang" w:hAnsi="Century Gothic" w:cs="Akhbar M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234E2636"/>
    <w:multiLevelType w:val="hybridMultilevel"/>
    <w:tmpl w:val="4992FADE"/>
    <w:lvl w:ilvl="0" w:tplc="EB40752A">
      <w:start w:val="1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Batang" w:hAnsi="Century Gothic" w:cs="Akhbar M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9" w:dllVersion="512" w:checkStyle="1"/>
  <w:activeWritingStyle w:appName="MSWord" w:lang="ar-SA" w:vendorID="4" w:dllVersion="512" w:checkStyle="1"/>
  <w:activeWritingStyle w:appName="MSWord" w:lang="ar-TN" w:vendorID="4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C4"/>
    <w:rsid w:val="000A76AF"/>
    <w:rsid w:val="000C1945"/>
    <w:rsid w:val="000D57E3"/>
    <w:rsid w:val="001134A0"/>
    <w:rsid w:val="0013204A"/>
    <w:rsid w:val="00181D83"/>
    <w:rsid w:val="001B4093"/>
    <w:rsid w:val="001C0197"/>
    <w:rsid w:val="001C754A"/>
    <w:rsid w:val="0020361E"/>
    <w:rsid w:val="002C0C81"/>
    <w:rsid w:val="002D0A37"/>
    <w:rsid w:val="003A4A29"/>
    <w:rsid w:val="003B2BA6"/>
    <w:rsid w:val="003B419E"/>
    <w:rsid w:val="003D5504"/>
    <w:rsid w:val="003E6BEF"/>
    <w:rsid w:val="004A7B4D"/>
    <w:rsid w:val="004B25FB"/>
    <w:rsid w:val="004B513F"/>
    <w:rsid w:val="004B7C8A"/>
    <w:rsid w:val="004F6303"/>
    <w:rsid w:val="005152FD"/>
    <w:rsid w:val="00521413"/>
    <w:rsid w:val="005470CA"/>
    <w:rsid w:val="0059759F"/>
    <w:rsid w:val="005E19A5"/>
    <w:rsid w:val="00603097"/>
    <w:rsid w:val="00634AEA"/>
    <w:rsid w:val="006719A7"/>
    <w:rsid w:val="006B275B"/>
    <w:rsid w:val="00727F30"/>
    <w:rsid w:val="007634FD"/>
    <w:rsid w:val="007F13C4"/>
    <w:rsid w:val="007F2886"/>
    <w:rsid w:val="00802F64"/>
    <w:rsid w:val="00803990"/>
    <w:rsid w:val="0083313F"/>
    <w:rsid w:val="008668A4"/>
    <w:rsid w:val="00886799"/>
    <w:rsid w:val="008A195C"/>
    <w:rsid w:val="008A4F30"/>
    <w:rsid w:val="00911A55"/>
    <w:rsid w:val="00963E5B"/>
    <w:rsid w:val="009B56A1"/>
    <w:rsid w:val="009E068F"/>
    <w:rsid w:val="00A02BC2"/>
    <w:rsid w:val="00A05538"/>
    <w:rsid w:val="00A70D85"/>
    <w:rsid w:val="00A723F2"/>
    <w:rsid w:val="00A84017"/>
    <w:rsid w:val="00AA0FF9"/>
    <w:rsid w:val="00AA2654"/>
    <w:rsid w:val="00AB0B21"/>
    <w:rsid w:val="00AC1DEF"/>
    <w:rsid w:val="00AC1F22"/>
    <w:rsid w:val="00B0167C"/>
    <w:rsid w:val="00B761A3"/>
    <w:rsid w:val="00BB27C9"/>
    <w:rsid w:val="00BB77D8"/>
    <w:rsid w:val="00BE00BD"/>
    <w:rsid w:val="00C03EDC"/>
    <w:rsid w:val="00C22AA6"/>
    <w:rsid w:val="00C22CFD"/>
    <w:rsid w:val="00C36CB7"/>
    <w:rsid w:val="00C37B68"/>
    <w:rsid w:val="00CA21FB"/>
    <w:rsid w:val="00CC3C00"/>
    <w:rsid w:val="00CD5FAF"/>
    <w:rsid w:val="00CE4F5E"/>
    <w:rsid w:val="00CF2511"/>
    <w:rsid w:val="00D14EBC"/>
    <w:rsid w:val="00D30B9B"/>
    <w:rsid w:val="00D43F9A"/>
    <w:rsid w:val="00D53DCE"/>
    <w:rsid w:val="00DA7C65"/>
    <w:rsid w:val="00DF127C"/>
    <w:rsid w:val="00DF4C28"/>
    <w:rsid w:val="00E1440A"/>
    <w:rsid w:val="00E60F83"/>
    <w:rsid w:val="00E630C5"/>
    <w:rsid w:val="00EA1EDF"/>
    <w:rsid w:val="00EC4D3F"/>
    <w:rsid w:val="00EE2B37"/>
    <w:rsid w:val="00EE70F9"/>
    <w:rsid w:val="00EF657D"/>
    <w:rsid w:val="00F32EF2"/>
    <w:rsid w:val="00F35A0C"/>
    <w:rsid w:val="00F366CA"/>
    <w:rsid w:val="00F5050A"/>
    <w:rsid w:val="00F87DFB"/>
    <w:rsid w:val="00FA7ECD"/>
    <w:rsid w:val="00FB2D2E"/>
    <w:rsid w:val="00FC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569180"/>
  <w15:docId w15:val="{2CEFE716-0CA7-473D-BABA-64AF30E8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cs="Arabic Transparent"/>
      <w:b/>
      <w:bCs/>
      <w:sz w:val="32"/>
      <w:szCs w:val="32"/>
      <w:lang w:val="en-US" w:eastAsia="ar-SA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cs="Arabic Transparent"/>
      <w:b/>
      <w:bCs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cs="Arabic Transparent"/>
      <w:b/>
      <w:bCs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bidi/>
      <w:jc w:val="center"/>
      <w:outlineLvl w:val="3"/>
    </w:pPr>
    <w:rPr>
      <w:rFonts w:ascii="Century Gothic" w:eastAsia="Batang" w:hAnsi="Century Gothic" w:cs="PT Bold Heading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3A4A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3A4A2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3A4A29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Corpsdetexte">
    <w:name w:val="Body Text"/>
    <w:basedOn w:val="Normal"/>
    <w:rPr>
      <w:rFonts w:cs="Arabic Transparent"/>
      <w:b/>
      <w:bCs/>
    </w:rPr>
  </w:style>
  <w:style w:type="paragraph" w:styleId="Corpsdetexte2">
    <w:name w:val="Body Text 2"/>
    <w:basedOn w:val="Normal"/>
    <w:pPr>
      <w:jc w:val="right"/>
    </w:pPr>
    <w:rPr>
      <w:rFonts w:ascii="Batang" w:eastAsia="Batang" w:hAnsi="Batang" w:cs="Akhbar MT"/>
      <w:sz w:val="40"/>
      <w:szCs w:val="40"/>
      <w:lang w:bidi="ar-TN"/>
    </w:rPr>
  </w:style>
  <w:style w:type="paragraph" w:styleId="Textedebulles">
    <w:name w:val="Balloon Text"/>
    <w:basedOn w:val="Normal"/>
    <w:semiHidden/>
    <w:rsid w:val="00181D83"/>
    <w:rPr>
      <w:rFonts w:ascii="Tahoma" w:hAnsi="Tahoma" w:cs="Tahoma"/>
      <w:sz w:val="16"/>
      <w:szCs w:val="16"/>
    </w:rPr>
  </w:style>
  <w:style w:type="character" w:styleId="Lienhypertexte">
    <w:name w:val="Hyperlink"/>
    <w:rsid w:val="00A84017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34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34AEA"/>
    <w:rPr>
      <w:rFonts w:ascii="Courier New" w:hAnsi="Courier New" w:cs="Courier New"/>
    </w:rPr>
  </w:style>
  <w:style w:type="character" w:customStyle="1" w:styleId="y2iqfc">
    <w:name w:val="y2iqfc"/>
    <w:basedOn w:val="Policepardfaut"/>
    <w:rsid w:val="00634AEA"/>
  </w:style>
  <w:style w:type="paragraph" w:styleId="Commentaire">
    <w:name w:val="annotation text"/>
    <w:basedOn w:val="Normal"/>
    <w:link w:val="CommentaireCar"/>
    <w:uiPriority w:val="99"/>
    <w:unhideWhenUsed/>
    <w:rsid w:val="00634AEA"/>
    <w:pPr>
      <w:spacing w:after="20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634AEA"/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ezriba@planet.t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eur\Application%20Data\Microsoft\Mod&#232;les\&#1605;&#1585;&#1575;&#1587;&#1604;&#1577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8F21-D47C-46A7-AD6B-A03ADFD0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مراسلة</Template>
  <TotalTime>196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نموذج</vt:lpstr>
    </vt:vector>
  </TitlesOfParts>
  <Company>c zriba</Company>
  <LinksUpToDate>false</LinksUpToDate>
  <CharactersWithSpaces>1062</CharactersWithSpaces>
  <SharedDoc>false</SharedDoc>
  <HLinks>
    <vt:vector size="6" baseType="variant">
      <vt:variant>
        <vt:i4>3014670</vt:i4>
      </vt:variant>
      <vt:variant>
        <vt:i4>0</vt:i4>
      </vt:variant>
      <vt:variant>
        <vt:i4>0</vt:i4>
      </vt:variant>
      <vt:variant>
        <vt:i4>5</vt:i4>
      </vt:variant>
      <vt:variant>
        <vt:lpwstr>mailto:communezriba@planet.tn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</dc:title>
  <dc:creator>Administrateur</dc:creator>
  <cp:lastModifiedBy>DELL</cp:lastModifiedBy>
  <cp:revision>3</cp:revision>
  <cp:lastPrinted>2021-01-27T09:42:00Z</cp:lastPrinted>
  <dcterms:created xsi:type="dcterms:W3CDTF">2022-02-18T10:42:00Z</dcterms:created>
  <dcterms:modified xsi:type="dcterms:W3CDTF">2022-02-18T14:25:00Z</dcterms:modified>
</cp:coreProperties>
</file>