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97D" w14:textId="77777777" w:rsidR="00AA0FF9" w:rsidRPr="00AA0FF9" w:rsidRDefault="004B513F" w:rsidP="00A70D85">
      <w:pPr>
        <w:pStyle w:val="En-tte"/>
        <w:tabs>
          <w:tab w:val="clear" w:pos="4153"/>
          <w:tab w:val="clear" w:pos="8306"/>
        </w:tabs>
        <w:bidi/>
        <w:rPr>
          <w:rFonts w:ascii="Century Gothic" w:eastAsia="Batang" w:hAnsi="Century Gothic" w:cs="PT Bold Heading"/>
          <w:sz w:val="8"/>
          <w:szCs w:val="8"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E73C81" wp14:editId="657CD12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69670" cy="1403350"/>
            <wp:effectExtent l="0" t="0" r="0" b="6350"/>
            <wp:wrapSquare wrapText="bothSides"/>
            <wp:docPr id="1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Simple Indust Shade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DE27E" wp14:editId="53B6E8CB">
                <wp:simplePos x="0" y="0"/>
                <wp:positionH relativeFrom="column">
                  <wp:posOffset>-67310</wp:posOffset>
                </wp:positionH>
                <wp:positionV relativeFrom="paragraph">
                  <wp:posOffset>-125730</wp:posOffset>
                </wp:positionV>
                <wp:extent cx="1871345" cy="8813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41F5" w14:textId="77777777" w:rsidR="00CF2511" w:rsidRDefault="00CF2511">
                            <w:pPr>
                              <w:pStyle w:val="Titre2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A40A2E" w14:textId="77777777" w:rsidR="00DF127C" w:rsidRDefault="005152FD" w:rsidP="00DF127C">
                            <w:pPr>
                              <w:pStyle w:val="Titre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127C">
                              <w:rPr>
                                <w:sz w:val="24"/>
                                <w:szCs w:val="24"/>
                              </w:rPr>
                              <w:t>République</w:t>
                            </w:r>
                            <w:r w:rsidR="00DF127C" w:rsidRPr="00DF127C">
                              <w:rPr>
                                <w:sz w:val="24"/>
                                <w:szCs w:val="24"/>
                              </w:rPr>
                              <w:t xml:space="preserve"> Tunisienne</w:t>
                            </w:r>
                          </w:p>
                          <w:p w14:paraId="092746B4" w14:textId="77777777" w:rsidR="00CF2511" w:rsidRPr="00DF127C" w:rsidRDefault="00DF127C" w:rsidP="00DF127C">
                            <w:pPr>
                              <w:pStyle w:val="Titre2"/>
                              <w:jc w:val="center"/>
                              <w:rPr>
                                <w:rFonts w:cs="Times New Roma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DF127C">
                              <w:rPr>
                                <w:sz w:val="24"/>
                                <w:szCs w:val="24"/>
                              </w:rPr>
                              <w:br/>
                              <w:t xml:space="preserve">Commune de </w:t>
                            </w:r>
                            <w:proofErr w:type="spellStart"/>
                            <w:r w:rsidRPr="00DF127C">
                              <w:rPr>
                                <w:sz w:val="24"/>
                                <w:szCs w:val="24"/>
                              </w:rPr>
                              <w:t>Zriba</w:t>
                            </w:r>
                            <w:proofErr w:type="spellEnd"/>
                          </w:p>
                          <w:p w14:paraId="42D01F83" w14:textId="77777777" w:rsidR="00CF2511" w:rsidRPr="00DF127C" w:rsidRDefault="00CF2511" w:rsidP="00DF127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55C04D" w14:textId="77777777" w:rsidR="00CF2511" w:rsidRDefault="00CF2511">
                            <w:pPr>
                              <w:rPr>
                                <w:rtl/>
                              </w:rPr>
                            </w:pPr>
                          </w:p>
                          <w:p w14:paraId="05BF3067" w14:textId="77777777" w:rsidR="00CF2511" w:rsidRDefault="00CF251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E27E" id="Rectangle 3" o:spid="_x0000_s1026" style="position:absolute;left:0;text-align:left;margin-left:-5.3pt;margin-top:-9.9pt;width:147.35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" stroked="f">
                <v:textbox>
                  <w:txbxContent>
                    <w:p w14:paraId="163941F5" w14:textId="77777777" w:rsidR="00CF2511" w:rsidRDefault="00CF2511">
                      <w:pPr>
                        <w:pStyle w:val="Titre2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A40A2E" w14:textId="77777777" w:rsidR="00DF127C" w:rsidRDefault="005152FD" w:rsidP="00DF127C">
                      <w:pPr>
                        <w:pStyle w:val="Titre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F127C">
                        <w:rPr>
                          <w:sz w:val="24"/>
                          <w:szCs w:val="24"/>
                        </w:rPr>
                        <w:t>République</w:t>
                      </w:r>
                      <w:r w:rsidR="00DF127C" w:rsidRPr="00DF127C">
                        <w:rPr>
                          <w:sz w:val="24"/>
                          <w:szCs w:val="24"/>
                        </w:rPr>
                        <w:t xml:space="preserve"> Tunisienne</w:t>
                      </w:r>
                    </w:p>
                    <w:p w14:paraId="092746B4" w14:textId="77777777" w:rsidR="00CF2511" w:rsidRPr="00DF127C" w:rsidRDefault="00DF127C" w:rsidP="00DF127C">
                      <w:pPr>
                        <w:pStyle w:val="Titre2"/>
                        <w:jc w:val="center"/>
                        <w:rPr>
                          <w:rFonts w:cs="Times New Roma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DF127C">
                        <w:rPr>
                          <w:sz w:val="24"/>
                          <w:szCs w:val="24"/>
                        </w:rPr>
                        <w:br/>
                        <w:t xml:space="preserve">Commune de </w:t>
                      </w:r>
                      <w:proofErr w:type="spellStart"/>
                      <w:r w:rsidRPr="00DF127C">
                        <w:rPr>
                          <w:sz w:val="24"/>
                          <w:szCs w:val="24"/>
                        </w:rPr>
                        <w:t>Zriba</w:t>
                      </w:r>
                      <w:proofErr w:type="spellEnd"/>
                    </w:p>
                    <w:p w14:paraId="42D01F83" w14:textId="77777777" w:rsidR="00CF2511" w:rsidRPr="00DF127C" w:rsidRDefault="00CF2511" w:rsidP="00DF127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555C04D" w14:textId="77777777" w:rsidR="00CF2511" w:rsidRDefault="00CF2511">
                      <w:pPr>
                        <w:rPr>
                          <w:rtl/>
                        </w:rPr>
                      </w:pPr>
                    </w:p>
                    <w:p w14:paraId="05BF3067" w14:textId="77777777" w:rsidR="00CF2511" w:rsidRDefault="00CF2511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2511">
        <w:rPr>
          <w:rFonts w:ascii="Century Gothic" w:eastAsia="Batang" w:hAnsi="Century Gothic" w:cs="PT Bold Heading"/>
        </w:rPr>
        <w:t xml:space="preserve"> </w:t>
      </w:r>
    </w:p>
    <w:p w14:paraId="183127CF" w14:textId="77777777" w:rsidR="00CF2511" w:rsidRPr="004C7E03" w:rsidRDefault="00AA0FF9" w:rsidP="00DF127C">
      <w:pPr>
        <w:pStyle w:val="En-tte"/>
        <w:tabs>
          <w:tab w:val="clear" w:pos="4153"/>
          <w:tab w:val="clear" w:pos="8306"/>
        </w:tabs>
        <w:bidi/>
        <w:rPr>
          <w:rFonts w:ascii="Microsoft Uighur" w:eastAsia="Batang" w:hAnsi="Microsoft Uighur" w:cs="AdvertisingExtraBold"/>
          <w:b/>
          <w:bCs/>
          <w:sz w:val="22"/>
          <w:szCs w:val="22"/>
          <w:rtl/>
        </w:rPr>
      </w:pPr>
      <w:r w:rsidRPr="004C7E03">
        <w:rPr>
          <w:rFonts w:ascii="Century Gothic" w:eastAsia="Batang" w:hAnsi="Century Gothic" w:cs="AL-Battar" w:hint="cs"/>
          <w:b/>
          <w:bCs/>
          <w:sz w:val="20"/>
          <w:szCs w:val="20"/>
          <w:rtl/>
        </w:rPr>
        <w:t xml:space="preserve"> </w:t>
      </w:r>
      <w:r w:rsidR="00DF127C" w:rsidRPr="004C7E03">
        <w:rPr>
          <w:rFonts w:ascii="Microsoft Uighur" w:eastAsia="Batang" w:hAnsi="Microsoft Uighur" w:cs="AdvertisingExtraBold"/>
          <w:b/>
          <w:bCs/>
          <w:sz w:val="22"/>
          <w:szCs w:val="22"/>
          <w:rtl/>
        </w:rPr>
        <w:t>الجمهورية التونسي</w:t>
      </w:r>
      <w:r w:rsidR="00CF2511" w:rsidRPr="004C7E03">
        <w:rPr>
          <w:rFonts w:ascii="Microsoft Uighur" w:eastAsia="Batang" w:hAnsi="Microsoft Uighur" w:cs="AdvertisingExtraBold"/>
          <w:b/>
          <w:bCs/>
          <w:sz w:val="22"/>
          <w:szCs w:val="22"/>
          <w:rtl/>
        </w:rPr>
        <w:t>ة</w:t>
      </w:r>
    </w:p>
    <w:p w14:paraId="30D0EC5E" w14:textId="77777777" w:rsidR="00DF127C" w:rsidRPr="004C7E03" w:rsidRDefault="00DF127C" w:rsidP="00DF127C">
      <w:pPr>
        <w:bidi/>
        <w:rPr>
          <w:rFonts w:ascii="Microsoft Uighur" w:eastAsia="Batang" w:hAnsi="Microsoft Uighur" w:cs="AdvertisingExtraBold"/>
          <w:b/>
          <w:bCs/>
          <w:sz w:val="22"/>
          <w:szCs w:val="22"/>
        </w:rPr>
      </w:pPr>
    </w:p>
    <w:p w14:paraId="5A08A684" w14:textId="77777777" w:rsidR="00DF127C" w:rsidRPr="004C7E03" w:rsidRDefault="00DF127C" w:rsidP="00DF127C">
      <w:pPr>
        <w:bidi/>
        <w:rPr>
          <w:rFonts w:ascii="Microsoft Uighur" w:eastAsia="Batang" w:hAnsi="Microsoft Uighur" w:cs="AdvertisingExtraBold"/>
          <w:b/>
          <w:bCs/>
          <w:sz w:val="22"/>
          <w:szCs w:val="22"/>
        </w:rPr>
      </w:pPr>
    </w:p>
    <w:p w14:paraId="18E90407" w14:textId="77777777" w:rsidR="00CF2511" w:rsidRPr="004C7E03" w:rsidRDefault="00A723F2" w:rsidP="00DF127C">
      <w:pPr>
        <w:bidi/>
        <w:rPr>
          <w:rFonts w:ascii="Batang" w:eastAsia="Batang" w:hAnsi="Batang" w:cs="AL-Battar"/>
          <w:b/>
          <w:bCs/>
          <w:sz w:val="20"/>
          <w:szCs w:val="20"/>
        </w:rPr>
      </w:pPr>
      <w:r w:rsidRPr="004C7E03">
        <w:rPr>
          <w:rFonts w:ascii="Microsoft Uighur" w:eastAsia="Batang" w:hAnsi="Microsoft Uighur" w:cs="AdvertisingExtraBold"/>
          <w:b/>
          <w:bCs/>
          <w:sz w:val="22"/>
          <w:szCs w:val="22"/>
          <w:rtl/>
        </w:rPr>
        <w:t xml:space="preserve"> </w:t>
      </w:r>
      <w:r w:rsidR="00CF2511" w:rsidRPr="004C7E03">
        <w:rPr>
          <w:rFonts w:ascii="Microsoft Uighur" w:eastAsia="Batang" w:hAnsi="Microsoft Uighur" w:cs="AdvertisingExtraBold"/>
          <w:b/>
          <w:bCs/>
          <w:sz w:val="22"/>
          <w:szCs w:val="22"/>
          <w:rtl/>
        </w:rPr>
        <w:t xml:space="preserve">    بلديــة الزريبـة</w:t>
      </w:r>
      <w:r w:rsidR="00CF2511" w:rsidRPr="004C7E03">
        <w:rPr>
          <w:rFonts w:ascii="Century Gothic" w:eastAsia="Batang" w:hAnsi="Century Gothic" w:cs="AL-Battar" w:hint="cs"/>
          <w:b/>
          <w:bCs/>
          <w:sz w:val="14"/>
          <w:szCs w:val="14"/>
          <w:rtl/>
        </w:rPr>
        <w:t xml:space="preserve">           </w:t>
      </w:r>
    </w:p>
    <w:p w14:paraId="3E4C2D80" w14:textId="77777777" w:rsidR="00CF2511" w:rsidRDefault="00CF2511" w:rsidP="001134A0">
      <w:pPr>
        <w:jc w:val="right"/>
        <w:rPr>
          <w:rFonts w:ascii="Batang" w:eastAsia="Batang" w:hAnsi="Batang" w:cs="Simple Indust Shaded"/>
          <w:sz w:val="18"/>
          <w:szCs w:val="18"/>
          <w:rtl/>
        </w:rPr>
      </w:pPr>
      <w:r>
        <w:rPr>
          <w:rFonts w:ascii="Batang" w:eastAsia="Batang" w:hAnsi="Batang" w:cs="Simple Indust Shaded" w:hint="cs"/>
          <w:sz w:val="18"/>
          <w:szCs w:val="18"/>
          <w:rtl/>
        </w:rPr>
        <w:t xml:space="preserve"> </w:t>
      </w:r>
    </w:p>
    <w:p w14:paraId="0B7A60BE" w14:textId="77777777" w:rsidR="001134A0" w:rsidRDefault="001134A0" w:rsidP="001134A0">
      <w:pPr>
        <w:jc w:val="right"/>
        <w:rPr>
          <w:rFonts w:ascii="Batang" w:eastAsia="Batang" w:hAnsi="Batang" w:cs="Simple Indust Shaded"/>
          <w:sz w:val="18"/>
          <w:szCs w:val="18"/>
          <w:rtl/>
        </w:rPr>
      </w:pPr>
    </w:p>
    <w:p w14:paraId="70DE194F" w14:textId="77777777" w:rsidR="001134A0" w:rsidRDefault="001134A0" w:rsidP="001134A0">
      <w:pPr>
        <w:jc w:val="right"/>
        <w:rPr>
          <w:rFonts w:ascii="Batang" w:eastAsia="Batang" w:hAnsi="Batang" w:cs="Simple Indust Shaded"/>
          <w:rtl/>
        </w:rPr>
      </w:pPr>
    </w:p>
    <w:p w14:paraId="137DE60F" w14:textId="77777777" w:rsidR="00DA7C65" w:rsidRPr="005470CA" w:rsidRDefault="00DA7C65" w:rsidP="00BB77D8">
      <w:pPr>
        <w:spacing w:line="276" w:lineRule="auto"/>
        <w:jc w:val="center"/>
        <w:rPr>
          <w:rFonts w:ascii="ae_Cortoba" w:hAnsi="ae_Cortoba" w:cs="ae_Cortoba"/>
          <w:b/>
          <w:bCs/>
          <w:sz w:val="32"/>
          <w:szCs w:val="20"/>
          <w:rtl/>
          <w:lang w:bidi="ar-TN"/>
        </w:rPr>
      </w:pPr>
    </w:p>
    <w:p w14:paraId="570E6C40" w14:textId="77777777" w:rsidR="00BE00BD" w:rsidRPr="004C7E03" w:rsidRDefault="00BE00BD" w:rsidP="00BE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hAnsi="Arial" w:cs="AGA Furat Regular" w:hint="cs"/>
          <w:color w:val="202124"/>
          <w:sz w:val="6"/>
          <w:szCs w:val="6"/>
          <w:rtl/>
          <w:lang w:bidi="ar-TN"/>
        </w:rPr>
      </w:pPr>
    </w:p>
    <w:p w14:paraId="7DE20956" w14:textId="1289BF74" w:rsidR="00634AEA" w:rsidRDefault="00194F4A" w:rsidP="00BE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hAnsi="Arial" w:cs="Arial"/>
          <w:b/>
          <w:bCs/>
          <w:color w:val="202124"/>
          <w:sz w:val="56"/>
          <w:szCs w:val="56"/>
          <w:rtl/>
          <w:lang w:bidi="ar-TN"/>
        </w:rPr>
      </w:pPr>
      <w:r>
        <w:rPr>
          <w:rFonts w:ascii="Arial" w:hAnsi="Arial" w:cs="AGA Furat Regular" w:hint="cs"/>
          <w:b/>
          <w:bCs/>
          <w:color w:val="202124"/>
          <w:sz w:val="56"/>
          <w:szCs w:val="56"/>
          <w:rtl/>
          <w:lang w:bidi="ar"/>
        </w:rPr>
        <w:t>رسالة تحفيــز</w:t>
      </w:r>
    </w:p>
    <w:p w14:paraId="05C3ECA6" w14:textId="77777777" w:rsidR="00CD5FAF" w:rsidRPr="00E03BEC" w:rsidRDefault="00CD5FAF" w:rsidP="00BB77D8">
      <w:pPr>
        <w:pStyle w:val="Titre2"/>
        <w:spacing w:line="276" w:lineRule="auto"/>
        <w:jc w:val="center"/>
        <w:rPr>
          <w:rFonts w:ascii="ae_AlMateen" w:hAnsi="ae_AlMateen" w:cs="AdvertisingBold"/>
          <w:sz w:val="6"/>
          <w:szCs w:val="6"/>
          <w:rtl/>
          <w:lang w:bidi="ar-TN"/>
        </w:rPr>
      </w:pPr>
    </w:p>
    <w:p w14:paraId="7419882B" w14:textId="77777777" w:rsidR="00194F4A" w:rsidRDefault="00194F4A" w:rsidP="00194F4A">
      <w:pPr>
        <w:bidi/>
        <w:spacing w:line="360" w:lineRule="auto"/>
        <w:ind w:left="707" w:firstLine="1"/>
        <w:rPr>
          <w:rFonts w:hint="cs"/>
          <w:rtl/>
          <w:lang w:bidi="ar-TN"/>
        </w:rPr>
      </w:pPr>
      <w:r>
        <w:rPr>
          <w:rFonts w:hint="cs"/>
          <w:rtl/>
        </w:rPr>
        <w:t>الا</w:t>
      </w:r>
      <w:r>
        <w:rPr>
          <w:rtl/>
        </w:rPr>
        <w:t>سم واللقب</w:t>
      </w:r>
      <w:r>
        <w:rPr>
          <w:rFonts w:hint="cs"/>
          <w:rtl/>
          <w:lang w:bidi="ar-TN"/>
        </w:rPr>
        <w:t xml:space="preserve">: </w:t>
      </w:r>
      <w:r>
        <w:t>..................................................................................................</w:t>
      </w:r>
    </w:p>
    <w:p w14:paraId="4AB688B5" w14:textId="7119F65E" w:rsidR="00CD5FAF" w:rsidRDefault="00CD5FAF" w:rsidP="00BB77D8">
      <w:pPr>
        <w:bidi/>
        <w:spacing w:line="276" w:lineRule="auto"/>
        <w:ind w:firstLine="708"/>
        <w:jc w:val="both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6F5D9492" w14:textId="77777777" w:rsidR="00194F4A" w:rsidRDefault="00194F4A" w:rsidP="00194F4A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rtl/>
        </w:rPr>
      </w:pPr>
    </w:p>
    <w:p w14:paraId="40669EF1" w14:textId="22FD6D7A" w:rsidR="00194F4A" w:rsidRPr="00A17228" w:rsidRDefault="00194F4A" w:rsidP="00194F4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94F4A">
        <w:rPr>
          <w:b/>
          <w:bCs/>
          <w:rtl/>
        </w:rPr>
        <w:t xml:space="preserve">على المترشح أن يفسر خلال رسالة التحفيز دوافعه </w:t>
      </w:r>
      <w:r w:rsidRPr="00194F4A">
        <w:rPr>
          <w:rFonts w:hint="cs"/>
          <w:b/>
          <w:bCs/>
          <w:rtl/>
        </w:rPr>
        <w:t>وحماسه</w:t>
      </w:r>
      <w:r w:rsidRPr="00194F4A">
        <w:rPr>
          <w:b/>
          <w:bCs/>
          <w:rtl/>
        </w:rPr>
        <w:t xml:space="preserve"> وراء الرغبة في </w:t>
      </w:r>
      <w:r w:rsidRPr="00194F4A">
        <w:rPr>
          <w:rFonts w:hint="cs"/>
          <w:b/>
          <w:bCs/>
          <w:rtl/>
        </w:rPr>
        <w:t>الانضمام</w:t>
      </w:r>
      <w:r w:rsidRPr="00194F4A">
        <w:rPr>
          <w:b/>
          <w:bCs/>
          <w:rtl/>
        </w:rPr>
        <w:t xml:space="preserve"> إلى فريق العمل</w:t>
      </w:r>
      <w:r w:rsidRPr="00194F4A">
        <w:rPr>
          <w:rFonts w:hint="cs"/>
          <w:b/>
          <w:bCs/>
          <w:rtl/>
        </w:rPr>
        <w:t xml:space="preserve"> </w:t>
      </w:r>
      <w:r w:rsidRPr="00194F4A">
        <w:rPr>
          <w:b/>
          <w:bCs/>
          <w:rtl/>
        </w:rPr>
        <w:t>عن طريق الإجابة على الأسئلة التالية</w:t>
      </w:r>
      <w:r w:rsidRPr="00A17228">
        <w:rPr>
          <w:rFonts w:hint="cs"/>
          <w:b/>
          <w:bCs/>
          <w:sz w:val="28"/>
          <w:szCs w:val="28"/>
          <w:rtl/>
        </w:rPr>
        <w:t xml:space="preserve"> </w:t>
      </w:r>
      <w:r w:rsidRPr="00A17228">
        <w:rPr>
          <w:b/>
          <w:bCs/>
          <w:sz w:val="28"/>
          <w:szCs w:val="28"/>
        </w:rPr>
        <w:t xml:space="preserve">    </w:t>
      </w:r>
    </w:p>
    <w:p w14:paraId="3BEC518D" w14:textId="578B4916" w:rsidR="00194F4A" w:rsidRPr="00862BB4" w:rsidRDefault="00194F4A" w:rsidP="00194F4A">
      <w:pPr>
        <w:autoSpaceDE w:val="0"/>
        <w:autoSpaceDN w:val="0"/>
        <w:adjustRightInd w:val="0"/>
        <w:jc w:val="right"/>
        <w:rPr>
          <w:rFonts w:asciiTheme="majorBidi" w:hAnsiTheme="majorBidi" w:cstheme="majorBidi"/>
          <w:bCs/>
          <w:color w:val="000000"/>
          <w:sz w:val="32"/>
          <w:szCs w:val="32"/>
        </w:rPr>
      </w:pPr>
    </w:p>
    <w:p w14:paraId="25B3F8A7" w14:textId="57C1D09F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hint="cs"/>
          <w:sz w:val="18"/>
          <w:szCs w:val="18"/>
          <w:rtl/>
          <w:lang w:bidi="ar-TN"/>
        </w:rPr>
      </w:pPr>
      <w:r w:rsidRPr="00EA256D">
        <w:rPr>
          <w:rFonts w:asciiTheme="majorBidi" w:hAnsiTheme="majorBidi" w:cstheme="majorBidi"/>
          <w:color w:val="000000"/>
          <w:rtl/>
        </w:rPr>
        <w:t>تجربة أو تجارب خضتها دفعتك للرغبة في العمل مع الشباب في مجال مشاركة الشباب في الشأن العام</w:t>
      </w:r>
      <w:r>
        <w:rPr>
          <w:rFonts w:asciiTheme="majorBidi" w:hAnsiTheme="majorBidi" w:cstheme="majorBidi" w:hint="cs"/>
          <w:color w:val="000000"/>
          <w:rtl/>
        </w:rPr>
        <w:t xml:space="preserve"> ا</w:t>
      </w:r>
      <w:r w:rsidRPr="00EA256D">
        <w:rPr>
          <w:rFonts w:asciiTheme="majorBidi" w:hAnsiTheme="majorBidi" w:cstheme="majorBidi"/>
          <w:color w:val="000000"/>
          <w:rtl/>
        </w:rPr>
        <w:t>لمحلي</w:t>
      </w:r>
      <w:r w:rsidRPr="00EA256D">
        <w:rPr>
          <w:rFonts w:asciiTheme="majorBidi" w:hAnsiTheme="majorBidi" w:cstheme="majorBidi"/>
          <w:rtl/>
        </w:rPr>
        <w:t>؟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</w:p>
    <w:p w14:paraId="758359A9" w14:textId="6D2F4D5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rtl/>
          <w:lang w:bidi="ar-TN"/>
        </w:rPr>
      </w:pPr>
      <w:r w:rsidRPr="00194F4A">
        <w:rPr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4B13AE97" w14:textId="7B45E8B1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43FCC716" w14:textId="536E6956" w:rsidR="00194F4A" w:rsidRPr="00EA256D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 w:hint="cs"/>
          <w:color w:val="000000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4D1DBCFB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</w:rPr>
      </w:pPr>
      <w:r w:rsidRPr="00EA256D">
        <w:rPr>
          <w:rFonts w:asciiTheme="majorBidi" w:hAnsiTheme="majorBidi" w:cstheme="majorBidi"/>
          <w:color w:val="000000"/>
          <w:rtl/>
        </w:rPr>
        <w:t>ما هي دوافعك للانضمام إلى فريق العمل وما هو الهدف الذي تسعى إلى تحقيقه عبر هذه التجربة؟</w:t>
      </w:r>
    </w:p>
    <w:p w14:paraId="08E7D921" w14:textId="2542080C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713B837B" w14:textId="334AB3A1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53D9ED78" w14:textId="6A780775" w:rsidR="00194F4A" w:rsidRPr="00EA256D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418188B3" w14:textId="147C8F90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 w:rsidRPr="00180B4A">
        <w:rPr>
          <w:rFonts w:asciiTheme="majorBidi" w:hAnsiTheme="majorBidi" w:cstheme="majorBidi"/>
          <w:color w:val="000000"/>
          <w:rtl/>
        </w:rPr>
        <w:t xml:space="preserve">ما مدى تأثير مشاركتك في فريق العمل على </w:t>
      </w:r>
      <w:r>
        <w:rPr>
          <w:rFonts w:asciiTheme="majorBidi" w:hAnsiTheme="majorBidi" w:cstheme="majorBidi" w:hint="cs"/>
          <w:color w:val="000000"/>
          <w:rtl/>
        </w:rPr>
        <w:t>منطقتك</w:t>
      </w:r>
      <w:r w:rsidRPr="00180B4A">
        <w:rPr>
          <w:rFonts w:asciiTheme="majorBidi" w:hAnsiTheme="majorBidi" w:cstheme="majorBidi" w:hint="cs"/>
          <w:color w:val="000000"/>
          <w:rtl/>
        </w:rPr>
        <w:t>؟</w:t>
      </w:r>
    </w:p>
    <w:p w14:paraId="48B372A0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27413B91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0C97028B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099C353F" w14:textId="77777777" w:rsidR="00194F4A" w:rsidRPr="00180B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</w:p>
    <w:p w14:paraId="65F32688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</w:rPr>
      </w:pPr>
      <w:r w:rsidRPr="00952F85">
        <w:rPr>
          <w:rFonts w:asciiTheme="majorBidi" w:hAnsiTheme="majorBidi" w:cstheme="majorBidi"/>
          <w:color w:val="000000"/>
          <w:rtl/>
        </w:rPr>
        <w:t xml:space="preserve">ما هي الإشكالية الأولية الواجب حلها في مجال </w:t>
      </w:r>
      <w:r w:rsidRPr="00952F85">
        <w:rPr>
          <w:rFonts w:asciiTheme="majorBidi" w:hAnsiTheme="majorBidi" w:cstheme="majorBidi" w:hint="cs"/>
          <w:color w:val="000000"/>
          <w:rtl/>
        </w:rPr>
        <w:t>مشاركة</w:t>
      </w:r>
      <w:r w:rsidRPr="00952F85">
        <w:rPr>
          <w:rFonts w:asciiTheme="majorBidi" w:hAnsiTheme="majorBidi" w:cstheme="majorBidi"/>
          <w:color w:val="000000"/>
          <w:rtl/>
        </w:rPr>
        <w:t xml:space="preserve"> الشباب في الشأن العام المحلي؟ </w:t>
      </w:r>
      <w:r w:rsidRPr="00952F85">
        <w:rPr>
          <w:rFonts w:asciiTheme="majorBidi" w:hAnsiTheme="majorBidi" w:cstheme="majorBidi" w:hint="cs"/>
          <w:color w:val="000000"/>
          <w:rtl/>
        </w:rPr>
        <w:t>وما</w:t>
      </w:r>
      <w:r w:rsidRPr="00952F85">
        <w:rPr>
          <w:rFonts w:asciiTheme="majorBidi" w:hAnsiTheme="majorBidi" w:cstheme="majorBidi"/>
          <w:color w:val="000000"/>
          <w:rtl/>
        </w:rPr>
        <w:t xml:space="preserve"> هي حسب رأيك الحلول المناسبة </w:t>
      </w:r>
      <w:r w:rsidRPr="00952F85">
        <w:rPr>
          <w:rFonts w:asciiTheme="majorBidi" w:hAnsiTheme="majorBidi" w:cstheme="majorBidi" w:hint="cs"/>
          <w:color w:val="000000"/>
          <w:rtl/>
        </w:rPr>
        <w:t>لمعالجتها؟</w:t>
      </w:r>
    </w:p>
    <w:p w14:paraId="1849524F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4FE762EF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7ACB5A8A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3C1A1E73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</w:rPr>
      </w:pPr>
    </w:p>
    <w:p w14:paraId="0C0D72DB" w14:textId="510F02F5" w:rsidR="00BB27C9" w:rsidRDefault="00194F4A" w:rsidP="00360754">
      <w:pPr>
        <w:bidi/>
        <w:spacing w:line="276" w:lineRule="auto"/>
        <w:rPr>
          <w:rFonts w:ascii="Arabic Typesetting" w:eastAsia="Batang" w:hAnsi="Arabic Typesetting" w:cs="Arabic Typesetting"/>
          <w:sz w:val="14"/>
          <w:szCs w:val="14"/>
          <w:rtl/>
          <w:lang w:val="en-US" w:eastAsia="en-US"/>
        </w:rPr>
      </w:pPr>
      <w:r w:rsidRPr="00C07277">
        <w:rPr>
          <w:rFonts w:asciiTheme="majorBidi" w:hAnsiTheme="majorBidi"/>
          <w:color w:val="000000"/>
          <w:rtl/>
        </w:rPr>
        <w:t>برأيك ما</w:t>
      </w:r>
      <w:r>
        <w:rPr>
          <w:rFonts w:asciiTheme="majorBidi" w:hAnsiTheme="majorBidi" w:hint="cs"/>
          <w:color w:val="000000"/>
          <w:rtl/>
        </w:rPr>
        <w:t>هي أهمية</w:t>
      </w:r>
      <w:r w:rsidRPr="00C07277">
        <w:rPr>
          <w:rFonts w:asciiTheme="majorBidi" w:hAnsiTheme="majorBidi"/>
          <w:color w:val="000000"/>
          <w:rtl/>
        </w:rPr>
        <w:t xml:space="preserve"> دور الشباب في الشأن العام </w:t>
      </w:r>
      <w:r w:rsidRPr="00C07277">
        <w:rPr>
          <w:rFonts w:asciiTheme="majorBidi" w:hAnsiTheme="majorBidi" w:hint="cs"/>
          <w:color w:val="000000"/>
          <w:rtl/>
        </w:rPr>
        <w:t>المحلي؟</w:t>
      </w:r>
    </w:p>
    <w:p w14:paraId="665D59AA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2645C093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5CF99DDE" w14:textId="77777777" w:rsidR="00194F4A" w:rsidRDefault="00194F4A" w:rsidP="00194F4A">
      <w:pPr>
        <w:pStyle w:val="Paragraphedeliste"/>
        <w:autoSpaceDE w:val="0"/>
        <w:autoSpaceDN w:val="0"/>
        <w:bidi/>
        <w:adjustRightInd w:val="0"/>
        <w:spacing w:after="0" w:line="276" w:lineRule="auto"/>
        <w:ind w:left="-2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 w:hint="cs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</w:p>
    <w:p w14:paraId="5E71443E" w14:textId="3A53E3FA" w:rsidR="008A195C" w:rsidRDefault="008A195C" w:rsidP="00194F4A">
      <w:pPr>
        <w:bidi/>
        <w:spacing w:line="276" w:lineRule="auto"/>
        <w:ind w:left="-2" w:firstLine="1"/>
        <w:rPr>
          <w:rFonts w:ascii="Arabic Typesetting" w:eastAsia="Batang" w:hAnsi="Arabic Typesetting" w:cs="Arabic Typesetting"/>
          <w:sz w:val="14"/>
          <w:szCs w:val="14"/>
          <w:rtl/>
          <w:lang w:val="en-US" w:eastAsia="en-US" w:bidi="ar-TN"/>
        </w:rPr>
      </w:pPr>
    </w:p>
    <w:p w14:paraId="6E3FF472" w14:textId="77777777" w:rsidR="00360754" w:rsidRDefault="00360754" w:rsidP="00360754">
      <w:pPr>
        <w:bidi/>
        <w:spacing w:line="276" w:lineRule="auto"/>
        <w:rPr>
          <w:rFonts w:asciiTheme="majorBidi" w:hAnsiTheme="majorBidi"/>
          <w:color w:val="000000"/>
          <w:rtl/>
        </w:rPr>
      </w:pPr>
      <w:r w:rsidRPr="00360754">
        <w:rPr>
          <w:rFonts w:asciiTheme="majorBidi" w:hAnsiTheme="majorBidi"/>
          <w:color w:val="000000"/>
          <w:rtl/>
        </w:rPr>
        <w:t>خبراتك</w:t>
      </w:r>
      <w:r w:rsidRPr="00360754">
        <w:rPr>
          <w:rFonts w:asciiTheme="majorBidi" w:hAnsiTheme="majorBidi" w:hint="cs"/>
          <w:color w:val="000000"/>
          <w:rtl/>
        </w:rPr>
        <w:t xml:space="preserve"> او تجاربك</w:t>
      </w:r>
      <w:r w:rsidRPr="00360754">
        <w:rPr>
          <w:rFonts w:asciiTheme="majorBidi" w:hAnsiTheme="majorBidi"/>
          <w:color w:val="000000"/>
          <w:rtl/>
        </w:rPr>
        <w:t xml:space="preserve"> في مجال</w:t>
      </w:r>
      <w:r w:rsidRPr="00360754">
        <w:rPr>
          <w:rFonts w:asciiTheme="majorBidi" w:hAnsiTheme="majorBidi" w:hint="cs"/>
          <w:color w:val="000000"/>
          <w:rtl/>
        </w:rPr>
        <w:t>ات تخص</w:t>
      </w:r>
      <w:r w:rsidRPr="00360754">
        <w:rPr>
          <w:rFonts w:asciiTheme="majorBidi" w:hAnsiTheme="majorBidi"/>
          <w:color w:val="000000"/>
          <w:rtl/>
        </w:rPr>
        <w:t xml:space="preserve"> الشباب</w:t>
      </w:r>
      <w:r w:rsidRPr="00360754">
        <w:rPr>
          <w:rFonts w:asciiTheme="majorBidi" w:hAnsiTheme="majorBidi" w:hint="cs"/>
          <w:color w:val="000000"/>
          <w:rtl/>
        </w:rPr>
        <w:t>، المشاركة المجتمعية، الحوكمة المحلية والشأن العام المحلي</w:t>
      </w:r>
      <w:r>
        <w:rPr>
          <w:rFonts w:asciiTheme="majorBidi" w:hAnsiTheme="majorBidi" w:hint="cs"/>
          <w:color w:val="000000"/>
          <w:rtl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62"/>
        <w:gridCol w:w="1843"/>
        <w:gridCol w:w="1734"/>
        <w:gridCol w:w="2514"/>
      </w:tblGrid>
      <w:tr w:rsidR="00360754" w14:paraId="26685AB1" w14:textId="77777777" w:rsidTr="00360754">
        <w:trPr>
          <w:trHeight w:val="806"/>
        </w:trPr>
        <w:tc>
          <w:tcPr>
            <w:tcW w:w="3962" w:type="dxa"/>
          </w:tcPr>
          <w:p w14:paraId="731B9EB9" w14:textId="2BC81170" w:rsidR="00360754" w:rsidRPr="00360754" w:rsidRDefault="00360754" w:rsidP="00360754">
            <w:pPr>
              <w:jc w:val="right"/>
              <w:rPr>
                <w:rFonts w:asciiTheme="majorBidi" w:hAnsiTheme="majorBidi" w:cstheme="majorBidi" w:hint="cs"/>
                <w:b/>
                <w:bCs/>
                <w:rtl/>
              </w:rPr>
            </w:pPr>
            <w:bookmarkStart w:id="0" w:name="_Hlk96090780"/>
            <w:r w:rsidRPr="00632300">
              <w:rPr>
                <w:rFonts w:asciiTheme="majorBidi" w:hAnsiTheme="majorBidi" w:cstheme="majorBidi"/>
                <w:b/>
                <w:bCs/>
                <w:rtl/>
              </w:rPr>
              <w:t>خبراتك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او تجاربك</w:t>
            </w:r>
            <w:r w:rsidRPr="00632300">
              <w:rPr>
                <w:rFonts w:asciiTheme="majorBidi" w:hAnsiTheme="majorBidi" w:cstheme="majorBidi"/>
                <w:b/>
                <w:bCs/>
                <w:rtl/>
              </w:rPr>
              <w:t xml:space="preserve"> في مجال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ات تخص</w:t>
            </w:r>
            <w:r w:rsidRPr="00632300">
              <w:rPr>
                <w:rFonts w:asciiTheme="majorBidi" w:hAnsiTheme="majorBidi" w:cstheme="majorBidi"/>
                <w:b/>
                <w:bCs/>
                <w:rtl/>
              </w:rPr>
              <w:t xml:space="preserve"> الشباب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، المشاركة المجتمعية، الحوكمة المحلية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و الشأن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العام المحلي</w:t>
            </w:r>
            <w:bookmarkEnd w:id="0"/>
          </w:p>
        </w:tc>
        <w:tc>
          <w:tcPr>
            <w:tcW w:w="1843" w:type="dxa"/>
          </w:tcPr>
          <w:p w14:paraId="05A50DBB" w14:textId="5EB154AA" w:rsidR="00360754" w:rsidRPr="00360754" w:rsidRDefault="00360754" w:rsidP="00360754">
            <w:pPr>
              <w:jc w:val="right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  <w:r w:rsidRPr="00632300">
              <w:rPr>
                <w:rFonts w:asciiTheme="majorBidi" w:hAnsiTheme="majorBidi" w:cstheme="majorBidi" w:hint="cs"/>
                <w:b/>
                <w:bCs/>
                <w:rtl/>
              </w:rPr>
              <w:t>اسم</w:t>
            </w:r>
            <w:r w:rsidRPr="00632300">
              <w:rPr>
                <w:rFonts w:asciiTheme="majorBidi" w:hAnsiTheme="majorBidi" w:cstheme="majorBidi"/>
                <w:b/>
                <w:bCs/>
                <w:rtl/>
              </w:rPr>
              <w:t xml:space="preserve"> منظمة/ هيكل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  <w:r w:rsidRPr="00632300">
              <w:rPr>
                <w:rFonts w:asciiTheme="majorBidi" w:hAnsiTheme="majorBidi" w:cstheme="majorBidi"/>
                <w:b/>
                <w:bCs/>
                <w:rtl/>
              </w:rPr>
              <w:t xml:space="preserve">عمل في مجال الشباب </w:t>
            </w:r>
            <w:r w:rsidRPr="00632300">
              <w:rPr>
                <w:rFonts w:asciiTheme="majorBidi" w:hAnsiTheme="majorBidi" w:cstheme="majorBidi" w:hint="cs"/>
                <w:b/>
                <w:bCs/>
                <w:rtl/>
              </w:rPr>
              <w:t>انتميت</w:t>
            </w:r>
            <w:r w:rsidRPr="00632300">
              <w:rPr>
                <w:rFonts w:asciiTheme="majorBidi" w:hAnsiTheme="majorBidi" w:cstheme="majorBidi"/>
                <w:b/>
                <w:bCs/>
                <w:rtl/>
              </w:rPr>
              <w:t xml:space="preserve"> له</w:t>
            </w:r>
          </w:p>
        </w:tc>
        <w:tc>
          <w:tcPr>
            <w:tcW w:w="1734" w:type="dxa"/>
          </w:tcPr>
          <w:p w14:paraId="280C6F6A" w14:textId="18D4A433" w:rsidR="00360754" w:rsidRPr="00360754" w:rsidRDefault="00360754" w:rsidP="00360754">
            <w:pPr>
              <w:spacing w:line="0" w:lineRule="atLeast"/>
              <w:jc w:val="right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  <w:r w:rsidRPr="009B368F">
              <w:rPr>
                <w:rFonts w:asciiTheme="majorBidi" w:hAnsiTheme="majorBidi"/>
                <w:b/>
                <w:bCs/>
                <w:rtl/>
              </w:rPr>
              <w:t>وظيفتك/ دورك في المنظمة أو الهيكل المذكور أعلاه</w:t>
            </w:r>
          </w:p>
        </w:tc>
        <w:tc>
          <w:tcPr>
            <w:tcW w:w="2514" w:type="dxa"/>
          </w:tcPr>
          <w:p w14:paraId="001AFCFE" w14:textId="0D92B9E5" w:rsidR="00360754" w:rsidRPr="00360754" w:rsidRDefault="00360754" w:rsidP="00360754">
            <w:pPr>
              <w:spacing w:line="0" w:lineRule="atLeast"/>
              <w:jc w:val="right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  <w:r w:rsidRPr="009B368F">
              <w:rPr>
                <w:rFonts w:asciiTheme="majorBidi" w:hAnsiTheme="majorBidi"/>
                <w:b/>
                <w:bCs/>
                <w:rtl/>
              </w:rPr>
              <w:t>أذكر أهم نشاطاتك في المنظمة أو الهيكل المذكور أعلاه</w:t>
            </w:r>
          </w:p>
        </w:tc>
      </w:tr>
      <w:tr w:rsidR="00360754" w14:paraId="3E8D1907" w14:textId="77777777" w:rsidTr="00360754">
        <w:tc>
          <w:tcPr>
            <w:tcW w:w="3962" w:type="dxa"/>
          </w:tcPr>
          <w:p w14:paraId="0C6BF78C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843" w:type="dxa"/>
          </w:tcPr>
          <w:p w14:paraId="25045D0D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734" w:type="dxa"/>
          </w:tcPr>
          <w:p w14:paraId="33726F20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2514" w:type="dxa"/>
          </w:tcPr>
          <w:p w14:paraId="481DE954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</w:tr>
      <w:tr w:rsidR="00360754" w14:paraId="5C173C89" w14:textId="77777777" w:rsidTr="00360754">
        <w:tc>
          <w:tcPr>
            <w:tcW w:w="3962" w:type="dxa"/>
          </w:tcPr>
          <w:p w14:paraId="4605EF65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843" w:type="dxa"/>
          </w:tcPr>
          <w:p w14:paraId="6CBDC4F7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734" w:type="dxa"/>
          </w:tcPr>
          <w:p w14:paraId="473A1850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2514" w:type="dxa"/>
          </w:tcPr>
          <w:p w14:paraId="1AC39426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</w:tr>
      <w:tr w:rsidR="00360754" w14:paraId="20CC5590" w14:textId="77777777" w:rsidTr="00360754">
        <w:tc>
          <w:tcPr>
            <w:tcW w:w="3962" w:type="dxa"/>
          </w:tcPr>
          <w:p w14:paraId="79D8485A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843" w:type="dxa"/>
          </w:tcPr>
          <w:p w14:paraId="795C9010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1734" w:type="dxa"/>
          </w:tcPr>
          <w:p w14:paraId="6F0FC140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  <w:tc>
          <w:tcPr>
            <w:tcW w:w="2514" w:type="dxa"/>
          </w:tcPr>
          <w:p w14:paraId="4A75B5CD" w14:textId="77777777" w:rsidR="00360754" w:rsidRDefault="00360754" w:rsidP="00360754">
            <w:pPr>
              <w:bidi/>
              <w:spacing w:line="276" w:lineRule="auto"/>
              <w:rPr>
                <w:rFonts w:ascii="ae_Cortoba" w:hAnsi="ae_Cortoba" w:cs="ae_Cortoba" w:hint="cs"/>
                <w:b/>
                <w:bCs/>
                <w:sz w:val="72"/>
                <w:szCs w:val="42"/>
                <w:rtl/>
                <w:lang w:bidi="ar-TN"/>
              </w:rPr>
            </w:pPr>
          </w:p>
        </w:tc>
      </w:tr>
    </w:tbl>
    <w:p w14:paraId="2E08E04A" w14:textId="1EAD918A" w:rsidR="004B513F" w:rsidRDefault="004B513F" w:rsidP="00360754">
      <w:pPr>
        <w:bidi/>
        <w:spacing w:line="276" w:lineRule="auto"/>
        <w:rPr>
          <w:rFonts w:cs="Akhbar MT"/>
          <w:b/>
          <w:bCs/>
          <w:sz w:val="36"/>
          <w:szCs w:val="30"/>
        </w:rPr>
      </w:pPr>
      <w:r w:rsidRPr="00221B79">
        <w:rPr>
          <w:rFonts w:ascii="ae_Cortoba" w:hAnsi="ae_Cortoba" w:cs="ae_Cortoba" w:hint="cs"/>
          <w:b/>
          <w:bCs/>
          <w:sz w:val="52"/>
          <w:szCs w:val="36"/>
          <w:rtl/>
          <w:lang w:bidi="ar-TN"/>
        </w:rPr>
        <w:t xml:space="preserve">   </w:t>
      </w:r>
    </w:p>
    <w:sectPr w:rsidR="004B513F" w:rsidSect="00FB2D2E">
      <w:footerReference w:type="default" r:id="rId9"/>
      <w:pgSz w:w="11906" w:h="16838" w:code="9"/>
      <w:pgMar w:top="374" w:right="1134" w:bottom="306" w:left="709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06B2" w14:textId="77777777" w:rsidR="002818CE" w:rsidRDefault="002818CE">
      <w:r>
        <w:separator/>
      </w:r>
    </w:p>
  </w:endnote>
  <w:endnote w:type="continuationSeparator" w:id="0">
    <w:p w14:paraId="354E5E0C" w14:textId="77777777" w:rsidR="002818CE" w:rsidRDefault="002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 Indust Sha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Battar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9D6" w14:textId="77777777" w:rsidR="00CF2511" w:rsidRPr="00FB2D2E" w:rsidRDefault="004B513F" w:rsidP="00FB2D2E">
    <w:pPr>
      <w:pStyle w:val="Pieddepage"/>
      <w:tabs>
        <w:tab w:val="clear" w:pos="4153"/>
        <w:tab w:val="clear" w:pos="8306"/>
        <w:tab w:val="left" w:pos="8338"/>
      </w:tabs>
      <w:bidi/>
      <w:rPr>
        <w:sz w:val="4"/>
        <w:szCs w:val="4"/>
        <w:rtl/>
        <w:lang w:bidi="ar-TN"/>
      </w:rPr>
    </w:pPr>
    <w:r>
      <w:rPr>
        <w:b/>
        <w:bCs/>
        <w:noProof/>
        <w:sz w:val="14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691AA" wp14:editId="0A9F241E">
              <wp:simplePos x="0" y="0"/>
              <wp:positionH relativeFrom="column">
                <wp:posOffset>106680</wp:posOffset>
              </wp:positionH>
              <wp:positionV relativeFrom="paragraph">
                <wp:posOffset>-45085</wp:posOffset>
              </wp:positionV>
              <wp:extent cx="6567170" cy="0"/>
              <wp:effectExtent l="30480" t="31115" r="31750" b="355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71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891AF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-3.55pt" to="525.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" strokeweight="4.5pt">
              <v:stroke linestyle="thinThick"/>
            </v:line>
          </w:pict>
        </mc:Fallback>
      </mc:AlternateContent>
    </w:r>
    <w:r w:rsidR="00FB2D2E">
      <w:rPr>
        <w:sz w:val="4"/>
        <w:szCs w:val="4"/>
        <w:rtl/>
        <w:lang w:bidi="ar-TN"/>
      </w:rPr>
      <w:tab/>
    </w:r>
  </w:p>
  <w:p w14:paraId="26D1BD48" w14:textId="77777777" w:rsidR="004B7C8A" w:rsidRPr="00FB2D2E" w:rsidRDefault="00CF2511" w:rsidP="000C1945">
    <w:pPr>
      <w:pStyle w:val="Pieddepage"/>
      <w:bidi/>
      <w:ind w:left="-427"/>
      <w:rPr>
        <w:b/>
        <w:bCs/>
        <w:sz w:val="18"/>
        <w:szCs w:val="18"/>
        <w:lang w:bidi="ar-TN"/>
      </w:rPr>
    </w:pPr>
    <w:r w:rsidRPr="00FB2D2E">
      <w:rPr>
        <w:rFonts w:hint="cs"/>
        <w:b/>
        <w:bCs/>
        <w:sz w:val="18"/>
        <w:szCs w:val="18"/>
        <w:rtl/>
        <w:lang w:bidi="ar-TN"/>
      </w:rPr>
      <w:t>بلدية الزريبة</w:t>
    </w:r>
    <w:r w:rsidR="00EF657D" w:rsidRPr="00FB2D2E">
      <w:rPr>
        <w:rFonts w:hint="cs"/>
        <w:b/>
        <w:bCs/>
        <w:sz w:val="18"/>
        <w:szCs w:val="18"/>
        <w:rtl/>
        <w:lang w:bidi="ar-TN"/>
      </w:rPr>
      <w:t xml:space="preserve">: </w:t>
    </w:r>
    <w:r w:rsidR="00EF657D" w:rsidRPr="00FB2D2E">
      <w:rPr>
        <w:b/>
        <w:bCs/>
        <w:sz w:val="18"/>
        <w:szCs w:val="18"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الحي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>الإداري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 الزريبة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حمام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</w:t>
    </w:r>
    <w:r w:rsidRPr="00FB2D2E">
      <w:rPr>
        <w:rFonts w:hint="cs"/>
        <w:b/>
        <w:bCs/>
        <w:sz w:val="18"/>
        <w:szCs w:val="18"/>
        <w:rtl/>
        <w:lang w:bidi="ar-TN"/>
      </w:rPr>
      <w:t>1152</w:t>
    </w:r>
    <w:r w:rsidR="00EF657D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Commune de </w:t>
    </w:r>
    <w:proofErr w:type="spellStart"/>
    <w:r w:rsidR="00A84017" w:rsidRPr="00FB2D2E">
      <w:rPr>
        <w:b/>
        <w:bCs/>
        <w:sz w:val="18"/>
        <w:szCs w:val="18"/>
        <w:lang w:bidi="ar-TN"/>
      </w:rPr>
      <w:t>Zriba</w:t>
    </w:r>
    <w:proofErr w:type="spellEnd"/>
    <w:r w:rsidR="00A84017" w:rsidRPr="00FB2D2E">
      <w:rPr>
        <w:b/>
        <w:bCs/>
        <w:sz w:val="18"/>
        <w:szCs w:val="18"/>
        <w:lang w:bidi="ar-TN"/>
      </w:rPr>
      <w:t> : Cité administratif</w:t>
    </w:r>
    <w:r w:rsidR="000C1945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</w:t>
    </w:r>
    <w:proofErr w:type="spellStart"/>
    <w:r w:rsidR="00A84017" w:rsidRPr="00FB2D2E">
      <w:rPr>
        <w:b/>
        <w:bCs/>
        <w:sz w:val="18"/>
        <w:szCs w:val="18"/>
        <w:lang w:bidi="ar-TN"/>
      </w:rPr>
      <w:t>Zriba</w:t>
    </w:r>
    <w:proofErr w:type="spellEnd"/>
    <w:r w:rsidR="00A84017" w:rsidRPr="00FB2D2E">
      <w:rPr>
        <w:b/>
        <w:bCs/>
        <w:sz w:val="18"/>
        <w:szCs w:val="18"/>
        <w:lang w:bidi="ar-TN"/>
      </w:rPr>
      <w:t xml:space="preserve"> </w:t>
    </w:r>
    <w:proofErr w:type="spellStart"/>
    <w:r w:rsidR="00A84017" w:rsidRPr="00FB2D2E">
      <w:rPr>
        <w:b/>
        <w:bCs/>
        <w:sz w:val="18"/>
        <w:szCs w:val="18"/>
        <w:lang w:bidi="ar-TN"/>
      </w:rPr>
      <w:t>Hammem</w:t>
    </w:r>
    <w:proofErr w:type="spellEnd"/>
    <w:r w:rsidR="00A84017" w:rsidRPr="00FB2D2E">
      <w:rPr>
        <w:b/>
        <w:bCs/>
        <w:sz w:val="18"/>
        <w:szCs w:val="18"/>
        <w:lang w:bidi="ar-TN"/>
      </w:rPr>
      <w:t xml:space="preserve"> 1152    </w:t>
    </w:r>
    <w:r w:rsidR="00FB2D2E">
      <w:rPr>
        <w:b/>
        <w:bCs/>
        <w:sz w:val="18"/>
        <w:szCs w:val="18"/>
        <w:lang w:bidi="ar-TN"/>
      </w:rPr>
      <w:t xml:space="preserve">         </w:t>
    </w:r>
    <w:r w:rsidR="00A84017" w:rsidRPr="00FB2D2E">
      <w:rPr>
        <w:b/>
        <w:bCs/>
        <w:sz w:val="18"/>
        <w:szCs w:val="18"/>
        <w:lang w:bidi="ar-TN"/>
      </w:rPr>
      <w:t xml:space="preserve"> </w:t>
    </w:r>
    <w:r w:rsidR="00FB2D2E">
      <w:rPr>
        <w:b/>
        <w:bCs/>
        <w:sz w:val="18"/>
        <w:szCs w:val="18"/>
        <w:lang w:bidi="ar-TN"/>
      </w:rPr>
      <w:t xml:space="preserve">  </w:t>
    </w:r>
    <w:r w:rsidR="000C1945">
      <w:rPr>
        <w:b/>
        <w:bCs/>
        <w:sz w:val="18"/>
        <w:szCs w:val="18"/>
        <w:lang w:bidi="ar-TN"/>
      </w:rPr>
      <w:t xml:space="preserve">  </w:t>
    </w:r>
    <w:r w:rsidR="00FB2D2E">
      <w:rPr>
        <w:b/>
        <w:bCs/>
        <w:sz w:val="18"/>
        <w:szCs w:val="18"/>
        <w:lang w:bidi="ar-TN"/>
      </w:rPr>
      <w:t xml:space="preserve">                   </w:t>
    </w:r>
    <w:r w:rsidR="00A84017" w:rsidRPr="00FB2D2E">
      <w:rPr>
        <w:b/>
        <w:bCs/>
        <w:sz w:val="18"/>
        <w:szCs w:val="18"/>
        <w:lang w:bidi="ar-TN"/>
      </w:rPr>
      <w:t xml:space="preserve">                   </w:t>
    </w:r>
  </w:p>
  <w:p w14:paraId="57573445" w14:textId="77777777" w:rsidR="00CF2511" w:rsidRPr="00FB2D2E" w:rsidRDefault="00CF2511" w:rsidP="000C1945">
    <w:pPr>
      <w:pStyle w:val="Pieddepage"/>
      <w:bidi/>
      <w:ind w:left="-427"/>
      <w:rPr>
        <w:sz w:val="18"/>
        <w:szCs w:val="18"/>
        <w:rtl/>
        <w:lang w:bidi="ar-TN"/>
      </w:rPr>
    </w:pPr>
    <w:r w:rsidRPr="00FB2D2E">
      <w:rPr>
        <w:rFonts w:hint="cs"/>
        <w:b/>
        <w:bCs/>
        <w:sz w:val="18"/>
        <w:szCs w:val="18"/>
        <w:rtl/>
        <w:lang w:bidi="ar-TN"/>
      </w:rPr>
      <w:t>الهاتف:</w:t>
    </w:r>
    <w:r w:rsidR="00EF657D" w:rsidRPr="00FB2D2E">
      <w:rPr>
        <w:b/>
        <w:bCs/>
        <w:sz w:val="18"/>
        <w:szCs w:val="18"/>
        <w:lang w:bidi="ar-TN"/>
      </w:rPr>
      <w:t xml:space="preserve">72 677 507 </w:t>
    </w:r>
    <w:r w:rsidR="00A84017" w:rsidRPr="00FB2D2E">
      <w:rPr>
        <w:b/>
        <w:bCs/>
        <w:sz w:val="18"/>
        <w:szCs w:val="18"/>
        <w:lang w:bidi="ar-TN"/>
      </w:rPr>
      <w:t xml:space="preserve"> </w:t>
    </w:r>
    <w:r w:rsidR="00A70D85" w:rsidRPr="00FB2D2E">
      <w:rPr>
        <w:rFonts w:hint="cs"/>
        <w:b/>
        <w:bCs/>
        <w:sz w:val="18"/>
        <w:szCs w:val="18"/>
        <w:rtl/>
        <w:lang w:bidi="ar-TN"/>
      </w:rPr>
      <w:t xml:space="preserve">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  </w:t>
    </w:r>
    <w:r w:rsidRPr="00FB2D2E">
      <w:rPr>
        <w:rFonts w:hint="cs"/>
        <w:b/>
        <w:bCs/>
        <w:sz w:val="18"/>
        <w:szCs w:val="18"/>
        <w:rtl/>
        <w:lang w:bidi="ar-TN"/>
      </w:rPr>
      <w:t xml:space="preserve">الفاكس:  </w:t>
    </w:r>
    <w:r w:rsidR="00EF657D" w:rsidRPr="00FB2D2E">
      <w:rPr>
        <w:b/>
        <w:bCs/>
        <w:sz w:val="18"/>
        <w:szCs w:val="18"/>
        <w:lang w:bidi="ar-TN"/>
      </w:rPr>
      <w:t>72 677</w:t>
    </w:r>
    <w:r w:rsidR="00A84017" w:rsidRPr="00FB2D2E">
      <w:rPr>
        <w:b/>
        <w:bCs/>
        <w:sz w:val="18"/>
        <w:szCs w:val="18"/>
        <w:lang w:bidi="ar-TN"/>
      </w:rPr>
      <w:t> </w:t>
    </w:r>
    <w:r w:rsidR="00EF657D" w:rsidRPr="00FB2D2E">
      <w:rPr>
        <w:b/>
        <w:bCs/>
        <w:sz w:val="18"/>
        <w:szCs w:val="18"/>
        <w:lang w:bidi="ar-TN"/>
      </w:rPr>
      <w:t>862</w:t>
    </w:r>
    <w:r w:rsidR="00A84017" w:rsidRPr="00FB2D2E">
      <w:rPr>
        <w:b/>
        <w:bCs/>
        <w:sz w:val="18"/>
        <w:szCs w:val="18"/>
        <w:lang w:bidi="ar-TN"/>
      </w:rPr>
      <w:t xml:space="preserve">  </w:t>
    </w:r>
    <w:r w:rsidR="00A84017" w:rsidRPr="00FB2D2E">
      <w:rPr>
        <w:rFonts w:hint="cs"/>
        <w:b/>
        <w:bCs/>
        <w:sz w:val="18"/>
        <w:szCs w:val="18"/>
        <w:rtl/>
        <w:lang w:bidi="ar-TN"/>
      </w:rPr>
      <w:t xml:space="preserve">   </w:t>
    </w:r>
    <w:r w:rsidR="00A84017" w:rsidRPr="00FB2D2E">
      <w:rPr>
        <w:b/>
        <w:bCs/>
        <w:sz w:val="18"/>
        <w:szCs w:val="18"/>
        <w:lang w:bidi="ar-TN"/>
      </w:rPr>
      <w:t xml:space="preserve">Tél : 72 677 507      Fax : 72 677 862         </w:t>
    </w:r>
    <w:r w:rsidR="00FB2D2E">
      <w:rPr>
        <w:b/>
        <w:bCs/>
        <w:sz w:val="18"/>
        <w:szCs w:val="18"/>
        <w:lang w:bidi="ar-TN"/>
      </w:rPr>
      <w:t xml:space="preserve">          </w:t>
    </w:r>
    <w:r w:rsidR="00A84017" w:rsidRPr="00FB2D2E">
      <w:rPr>
        <w:b/>
        <w:bCs/>
        <w:sz w:val="18"/>
        <w:szCs w:val="18"/>
        <w:lang w:bidi="ar-TN"/>
      </w:rPr>
      <w:t xml:space="preserve">                           </w:t>
    </w:r>
    <w:r w:rsidR="00FB2D2E">
      <w:rPr>
        <w:b/>
        <w:bCs/>
        <w:sz w:val="18"/>
        <w:szCs w:val="18"/>
        <w:lang w:bidi="ar-TN"/>
      </w:rPr>
      <w:t xml:space="preserve">              </w:t>
    </w:r>
    <w:r w:rsidR="000C1945">
      <w:rPr>
        <w:b/>
        <w:bCs/>
        <w:sz w:val="18"/>
        <w:szCs w:val="18"/>
        <w:lang w:bidi="ar-TN"/>
      </w:rPr>
      <w:t xml:space="preserve">  </w:t>
    </w:r>
    <w:r w:rsidR="00FB2D2E">
      <w:rPr>
        <w:b/>
        <w:bCs/>
        <w:sz w:val="18"/>
        <w:szCs w:val="18"/>
        <w:lang w:bidi="ar-TN"/>
      </w:rPr>
      <w:t xml:space="preserve">        </w:t>
    </w:r>
    <w:r w:rsidR="00A84017" w:rsidRPr="00FB2D2E">
      <w:rPr>
        <w:b/>
        <w:bCs/>
        <w:sz w:val="18"/>
        <w:szCs w:val="18"/>
        <w:lang w:bidi="ar-TN"/>
      </w:rPr>
      <w:t xml:space="preserve">                             </w:t>
    </w:r>
    <w:r w:rsidR="00EF657D" w:rsidRPr="00FB2D2E">
      <w:rPr>
        <w:rFonts w:hint="cs"/>
        <w:b/>
        <w:bCs/>
        <w:sz w:val="18"/>
        <w:szCs w:val="18"/>
        <w:rtl/>
        <w:lang w:bidi="ar-TN"/>
      </w:rPr>
      <w:t>البريد الالكتروني:</w:t>
    </w:r>
    <w:r w:rsidR="00A84017" w:rsidRPr="00FB2D2E">
      <w:rPr>
        <w:b/>
        <w:bCs/>
        <w:sz w:val="18"/>
        <w:szCs w:val="18"/>
        <w:lang w:bidi="ar-TN"/>
      </w:rPr>
      <w:t xml:space="preserve"> Email :  </w:t>
    </w:r>
    <w:hyperlink r:id="rId1" w:history="1">
      <w:r w:rsidR="00A84017" w:rsidRPr="00FB2D2E">
        <w:rPr>
          <w:rStyle w:val="Lienhypertexte"/>
          <w:b/>
          <w:bCs/>
          <w:color w:val="auto"/>
          <w:sz w:val="18"/>
          <w:szCs w:val="18"/>
          <w:u w:val="none"/>
          <w:lang w:bidi="ar-TN"/>
        </w:rPr>
        <w:t>communezriba@planet.tn</w:t>
      </w:r>
    </w:hyperlink>
    <w:r w:rsidR="00A84017" w:rsidRPr="00FB2D2E">
      <w:rPr>
        <w:b/>
        <w:bCs/>
        <w:sz w:val="18"/>
        <w:szCs w:val="18"/>
        <w:lang w:bidi="ar-TN"/>
      </w:rPr>
      <w:t xml:space="preserve">      </w:t>
    </w:r>
    <w:r w:rsidR="000C1945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  </w:t>
    </w:r>
    <w:r w:rsidR="00FB2D2E">
      <w:rPr>
        <w:b/>
        <w:bCs/>
        <w:sz w:val="18"/>
        <w:szCs w:val="18"/>
        <w:lang w:bidi="ar-TN"/>
      </w:rPr>
      <w:t xml:space="preserve"> </w:t>
    </w:r>
    <w:r w:rsidR="00A84017" w:rsidRPr="00FB2D2E">
      <w:rPr>
        <w:b/>
        <w:bCs/>
        <w:sz w:val="18"/>
        <w:szCs w:val="18"/>
        <w:lang w:bidi="ar-TN"/>
      </w:rPr>
      <w:t xml:space="preserve">                       </w:t>
    </w:r>
    <w:r w:rsidR="00FB2D2E">
      <w:rPr>
        <w:b/>
        <w:bCs/>
        <w:sz w:val="18"/>
        <w:szCs w:val="18"/>
        <w:lang w:bidi="ar-TN"/>
      </w:rPr>
      <w:t xml:space="preserve">                                </w:t>
    </w:r>
    <w:r w:rsidR="00A84017" w:rsidRPr="00FB2D2E">
      <w:rPr>
        <w:b/>
        <w:bCs/>
        <w:sz w:val="18"/>
        <w:szCs w:val="18"/>
        <w:lang w:bidi="ar-TN"/>
      </w:rPr>
      <w:t xml:space="preserve">                </w:t>
    </w:r>
    <w:r w:rsidR="00FA7ECD" w:rsidRPr="00FB2D2E">
      <w:rPr>
        <w:b/>
        <w:bCs/>
        <w:sz w:val="18"/>
        <w:szCs w:val="18"/>
        <w:lang w:bidi="ar-TN"/>
      </w:rPr>
      <w:t xml:space="preserve">    </w:t>
    </w:r>
    <w:r w:rsidR="00A84017" w:rsidRPr="00FB2D2E">
      <w:rPr>
        <w:b/>
        <w:bCs/>
        <w:sz w:val="18"/>
        <w:szCs w:val="18"/>
        <w:lang w:bidi="ar-TN"/>
      </w:rPr>
      <w:t xml:space="preserve">                </w:t>
    </w:r>
    <w:r w:rsidR="00EF657D" w:rsidRPr="00FB2D2E">
      <w:rPr>
        <w:b/>
        <w:bCs/>
        <w:sz w:val="18"/>
        <w:szCs w:val="18"/>
        <w:lang w:bidi="ar-TN"/>
      </w:rPr>
      <w:t>communezriba@planet.t</w:t>
    </w:r>
    <w:r w:rsidR="00FA7ECD" w:rsidRPr="00FB2D2E">
      <w:rPr>
        <w:b/>
        <w:bCs/>
        <w:sz w:val="18"/>
        <w:szCs w:val="18"/>
        <w:lang w:bidi="ar-TN"/>
      </w:rPr>
      <w:t>n</w:t>
    </w:r>
    <w:r w:rsidR="000C1945">
      <w:rPr>
        <w:b/>
        <w:bCs/>
        <w:sz w:val="18"/>
        <w:szCs w:val="18"/>
        <w:lang w:bidi="ar-T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5289" w14:textId="77777777" w:rsidR="002818CE" w:rsidRDefault="002818CE">
      <w:r>
        <w:separator/>
      </w:r>
    </w:p>
  </w:footnote>
  <w:footnote w:type="continuationSeparator" w:id="0">
    <w:p w14:paraId="1B465C44" w14:textId="77777777" w:rsidR="002818CE" w:rsidRDefault="0028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020"/>
    <w:multiLevelType w:val="hybridMultilevel"/>
    <w:tmpl w:val="E7F40C12"/>
    <w:lvl w:ilvl="0" w:tplc="F070B27C">
      <w:start w:val="19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Century Gothic" w:eastAsia="Batang" w:hAnsi="Century Gothic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34E2636"/>
    <w:multiLevelType w:val="hybridMultilevel"/>
    <w:tmpl w:val="4992FADE"/>
    <w:lvl w:ilvl="0" w:tplc="EB40752A">
      <w:start w:val="1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Batang" w:hAnsi="Century Gothic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ar-SA" w:vendorID="4" w:dllVersion="512" w:checkStyle="1"/>
  <w:activeWritingStyle w:appName="MSWord" w:lang="ar-TN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4"/>
    <w:rsid w:val="000A76AF"/>
    <w:rsid w:val="000C1945"/>
    <w:rsid w:val="000D57E3"/>
    <w:rsid w:val="001134A0"/>
    <w:rsid w:val="0013204A"/>
    <w:rsid w:val="00181D83"/>
    <w:rsid w:val="00194F4A"/>
    <w:rsid w:val="001B4093"/>
    <w:rsid w:val="001C0197"/>
    <w:rsid w:val="001C754A"/>
    <w:rsid w:val="0020361E"/>
    <w:rsid w:val="002818CE"/>
    <w:rsid w:val="002C0C81"/>
    <w:rsid w:val="002D0A37"/>
    <w:rsid w:val="00360754"/>
    <w:rsid w:val="003A4A29"/>
    <w:rsid w:val="003B2BA6"/>
    <w:rsid w:val="003B419E"/>
    <w:rsid w:val="003D5504"/>
    <w:rsid w:val="003E6BEF"/>
    <w:rsid w:val="004A7B4D"/>
    <w:rsid w:val="004B25FB"/>
    <w:rsid w:val="004B513F"/>
    <w:rsid w:val="004B7C8A"/>
    <w:rsid w:val="004C7E03"/>
    <w:rsid w:val="004F6303"/>
    <w:rsid w:val="005152FD"/>
    <w:rsid w:val="00521413"/>
    <w:rsid w:val="005470CA"/>
    <w:rsid w:val="0059759F"/>
    <w:rsid w:val="005E19A5"/>
    <w:rsid w:val="00603097"/>
    <w:rsid w:val="00634AEA"/>
    <w:rsid w:val="006719A7"/>
    <w:rsid w:val="006B275B"/>
    <w:rsid w:val="00727F30"/>
    <w:rsid w:val="007634FD"/>
    <w:rsid w:val="007F13C4"/>
    <w:rsid w:val="007F2886"/>
    <w:rsid w:val="00802F64"/>
    <w:rsid w:val="00803990"/>
    <w:rsid w:val="0083313F"/>
    <w:rsid w:val="008668A4"/>
    <w:rsid w:val="00886799"/>
    <w:rsid w:val="008A195C"/>
    <w:rsid w:val="008A4F30"/>
    <w:rsid w:val="00911A55"/>
    <w:rsid w:val="00963E5B"/>
    <w:rsid w:val="009B56A1"/>
    <w:rsid w:val="009E068F"/>
    <w:rsid w:val="00A02BC2"/>
    <w:rsid w:val="00A05538"/>
    <w:rsid w:val="00A70D85"/>
    <w:rsid w:val="00A723F2"/>
    <w:rsid w:val="00A84017"/>
    <w:rsid w:val="00AA0FF9"/>
    <w:rsid w:val="00AA2654"/>
    <w:rsid w:val="00AB0B21"/>
    <w:rsid w:val="00AC1DEF"/>
    <w:rsid w:val="00AC1F22"/>
    <w:rsid w:val="00B0167C"/>
    <w:rsid w:val="00B761A3"/>
    <w:rsid w:val="00BB27C9"/>
    <w:rsid w:val="00BB77D8"/>
    <w:rsid w:val="00BE00BD"/>
    <w:rsid w:val="00C03EDC"/>
    <w:rsid w:val="00C22AA6"/>
    <w:rsid w:val="00C36CB7"/>
    <w:rsid w:val="00C37B68"/>
    <w:rsid w:val="00CA21FB"/>
    <w:rsid w:val="00CC3C00"/>
    <w:rsid w:val="00CD5FAF"/>
    <w:rsid w:val="00CE4F5E"/>
    <w:rsid w:val="00CF2511"/>
    <w:rsid w:val="00D14EBC"/>
    <w:rsid w:val="00D30B9B"/>
    <w:rsid w:val="00D43F9A"/>
    <w:rsid w:val="00D53DCE"/>
    <w:rsid w:val="00DA7C65"/>
    <w:rsid w:val="00DF127C"/>
    <w:rsid w:val="00DF4C28"/>
    <w:rsid w:val="00E1440A"/>
    <w:rsid w:val="00E60F83"/>
    <w:rsid w:val="00E630C5"/>
    <w:rsid w:val="00EA1EDF"/>
    <w:rsid w:val="00EA56F5"/>
    <w:rsid w:val="00EC4D3F"/>
    <w:rsid w:val="00EE2B37"/>
    <w:rsid w:val="00EE70F9"/>
    <w:rsid w:val="00EF657D"/>
    <w:rsid w:val="00F32EF2"/>
    <w:rsid w:val="00F35A0C"/>
    <w:rsid w:val="00F366CA"/>
    <w:rsid w:val="00F5050A"/>
    <w:rsid w:val="00F87DFB"/>
    <w:rsid w:val="00FA7ECD"/>
    <w:rsid w:val="00FB2D2E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9180"/>
  <w15:docId w15:val="{2CEFE716-0CA7-473D-BABA-64AF30E8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b/>
      <w:bCs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abic Transparent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abic Transparent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ascii="Century Gothic" w:eastAsia="Batang" w:hAnsi="Century Gothic" w:cs="PT Bold Heading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A4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A4A2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A4A2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Pr>
      <w:rFonts w:cs="Arabic Transparent"/>
      <w:b/>
      <w:bCs/>
    </w:rPr>
  </w:style>
  <w:style w:type="paragraph" w:styleId="Corpsdetexte2">
    <w:name w:val="Body Text 2"/>
    <w:basedOn w:val="Normal"/>
    <w:pPr>
      <w:jc w:val="right"/>
    </w:pPr>
    <w:rPr>
      <w:rFonts w:ascii="Batang" w:eastAsia="Batang" w:hAnsi="Batang" w:cs="Akhbar MT"/>
      <w:sz w:val="40"/>
      <w:szCs w:val="40"/>
      <w:lang w:bidi="ar-TN"/>
    </w:rPr>
  </w:style>
  <w:style w:type="paragraph" w:styleId="Textedebulles">
    <w:name w:val="Balloon Text"/>
    <w:basedOn w:val="Normal"/>
    <w:semiHidden/>
    <w:rsid w:val="00181D83"/>
    <w:rPr>
      <w:rFonts w:ascii="Tahoma" w:hAnsi="Tahoma" w:cs="Tahoma"/>
      <w:sz w:val="16"/>
      <w:szCs w:val="16"/>
    </w:rPr>
  </w:style>
  <w:style w:type="character" w:styleId="Lienhypertexte">
    <w:name w:val="Hyperlink"/>
    <w:rsid w:val="00A8401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4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4AEA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634AEA"/>
  </w:style>
  <w:style w:type="paragraph" w:styleId="Commentaire">
    <w:name w:val="annotation text"/>
    <w:basedOn w:val="Normal"/>
    <w:link w:val="CommentaireCar"/>
    <w:uiPriority w:val="99"/>
    <w:unhideWhenUsed/>
    <w:rsid w:val="00634AEA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34AEA"/>
    <w:rPr>
      <w:rFonts w:asciiTheme="minorHAnsi" w:eastAsiaTheme="minorEastAsia" w:hAnsiTheme="minorHAnsi" w:cstheme="minorBidi"/>
      <w:lang w:eastAsia="en-US"/>
    </w:rPr>
  </w:style>
  <w:style w:type="paragraph" w:styleId="Paragraphedeliste">
    <w:name w:val="List Paragraph"/>
    <w:basedOn w:val="Normal"/>
    <w:uiPriority w:val="34"/>
    <w:qFormat/>
    <w:rsid w:val="00194F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36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zriba@planet.t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&#1605;&#1585;&#1575;&#1587;&#1604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8F21-D47C-46A7-AD6B-A03ADFD0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مراسلة</Template>
  <TotalTime>11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</vt:lpstr>
    </vt:vector>
  </TitlesOfParts>
  <Company>c zriba</Company>
  <LinksUpToDate>false</LinksUpToDate>
  <CharactersWithSpaces>3748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mailto:communezriba@planet.tn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creator>Administrateur</dc:creator>
  <cp:lastModifiedBy>DELL</cp:lastModifiedBy>
  <cp:revision>4</cp:revision>
  <cp:lastPrinted>2021-01-27T09:42:00Z</cp:lastPrinted>
  <dcterms:created xsi:type="dcterms:W3CDTF">2022-02-18T14:26:00Z</dcterms:created>
  <dcterms:modified xsi:type="dcterms:W3CDTF">2022-02-18T14:36:00Z</dcterms:modified>
</cp:coreProperties>
</file>